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235" w:rsidRDefault="00CF40E2" w:rsidP="00FE3A78">
      <w:pPr>
        <w:pStyle w:val="TitleatTop"/>
      </w:pPr>
      <w:r>
        <w:t>Confessing Christ</w:t>
      </w:r>
    </w:p>
    <w:tbl>
      <w:tblPr>
        <w:tblW w:w="0" w:type="auto"/>
        <w:tblLook w:val="04A0"/>
      </w:tblPr>
      <w:tblGrid>
        <w:gridCol w:w="4428"/>
        <w:gridCol w:w="4428"/>
      </w:tblGrid>
      <w:tr w:rsidR="00FE3A78" w:rsidTr="005B7465">
        <w:tc>
          <w:tcPr>
            <w:tcW w:w="4428" w:type="dxa"/>
          </w:tcPr>
          <w:p w:rsidR="00FE3A78" w:rsidRDefault="00FE3A78" w:rsidP="00E63235">
            <w:r>
              <w:t xml:space="preserve">S.R. </w:t>
            </w:r>
            <w:r w:rsidR="00696302">
              <w:t xml:space="preserve"> </w:t>
            </w:r>
            <w:r w:rsidR="004E5846">
              <w:t>Matthew 16:13 - 28</w:t>
            </w:r>
          </w:p>
        </w:tc>
        <w:tc>
          <w:tcPr>
            <w:tcW w:w="4428" w:type="dxa"/>
          </w:tcPr>
          <w:p w:rsidR="00FE3A78" w:rsidRDefault="00CF40E2" w:rsidP="005B7465">
            <w:pPr>
              <w:jc w:val="right"/>
            </w:pPr>
            <w:r>
              <w:t>10</w:t>
            </w:r>
            <w:r w:rsidR="00D22423">
              <w:t xml:space="preserve"> –</w:t>
            </w:r>
            <w:r>
              <w:t xml:space="preserve"> 7 – 2012  </w:t>
            </w:r>
            <w:r w:rsidR="00696302">
              <w:t xml:space="preserve"> </w:t>
            </w:r>
          </w:p>
        </w:tc>
      </w:tr>
    </w:tbl>
    <w:p w:rsidR="009C4CED" w:rsidRDefault="009C4CED" w:rsidP="00696302">
      <w:pPr>
        <w:pStyle w:val="Outline1"/>
        <w:numPr>
          <w:ilvl w:val="0"/>
          <w:numId w:val="0"/>
        </w:numPr>
        <w:ind w:left="360" w:hanging="360"/>
      </w:pPr>
      <w:r>
        <w:t>Introduction</w:t>
      </w:r>
    </w:p>
    <w:p w:rsidR="00CF40E2" w:rsidRDefault="00CF40E2" w:rsidP="004A3C1B">
      <w:pPr>
        <w:pStyle w:val="Outline2"/>
      </w:pPr>
      <w:r>
        <w:t xml:space="preserve">Back to Basics: </w:t>
      </w:r>
    </w:p>
    <w:p w:rsidR="00CF40E2" w:rsidRDefault="00CF40E2" w:rsidP="00CF40E2">
      <w:pPr>
        <w:pStyle w:val="Outline3"/>
      </w:pPr>
      <w:r>
        <w:t xml:space="preserve">What </w:t>
      </w:r>
      <w:proofErr w:type="gramStart"/>
      <w:r>
        <w:t>Does</w:t>
      </w:r>
      <w:proofErr w:type="gramEnd"/>
      <w:r>
        <w:t xml:space="preserve"> it Mean to Confess Faith in Christ?</w:t>
      </w:r>
      <w:r w:rsidR="00D22423">
        <w:t xml:space="preserve"> </w:t>
      </w:r>
    </w:p>
    <w:p w:rsidR="00CF40E2" w:rsidRDefault="00CF40E2" w:rsidP="00CF40E2">
      <w:pPr>
        <w:pStyle w:val="Outline3"/>
      </w:pPr>
      <w:r>
        <w:t>Many religious folks affirm the importance of confessing faith in Christ:</w:t>
      </w:r>
    </w:p>
    <w:p w:rsidR="00CF40E2" w:rsidRDefault="00CF40E2" w:rsidP="00CF40E2">
      <w:pPr>
        <w:pStyle w:val="Outline3"/>
      </w:pPr>
      <w:r>
        <w:t>This is NOT a sermon re: confession of sin, per se</w:t>
      </w:r>
    </w:p>
    <w:p w:rsidR="00CF40E2" w:rsidRDefault="00CF40E2" w:rsidP="00CF40E2">
      <w:pPr>
        <w:numPr>
          <w:ilvl w:val="1"/>
          <w:numId w:val="23"/>
        </w:numPr>
      </w:pPr>
      <w:r>
        <w:t xml:space="preserve">Mt. 10:32, 33; </w:t>
      </w:r>
      <w:proofErr w:type="spellStart"/>
      <w:r>
        <w:t>Lk</w:t>
      </w:r>
      <w:proofErr w:type="spellEnd"/>
      <w:r>
        <w:t>. 12: 8, 9 Jesus tells us that those who confess Him before men, will be confessed before the Father (Mt) Angels (</w:t>
      </w:r>
      <w:proofErr w:type="spellStart"/>
      <w:r>
        <w:t>Lk</w:t>
      </w:r>
      <w:proofErr w:type="spellEnd"/>
      <w:r>
        <w:t>)</w:t>
      </w:r>
    </w:p>
    <w:p w:rsidR="00CF40E2" w:rsidRDefault="00CF40E2" w:rsidP="00CF40E2">
      <w:pPr>
        <w:numPr>
          <w:ilvl w:val="1"/>
          <w:numId w:val="23"/>
        </w:numPr>
      </w:pPr>
      <w:smartTag w:uri="urn:schemas-microsoft-com:office:smarttags" w:element="country-region">
        <w:smartTag w:uri="urn:schemas-microsoft-com:office:smarttags" w:element="place">
          <w:r>
            <w:t>Rom.</w:t>
          </w:r>
        </w:smartTag>
      </w:smartTag>
      <w:r w:rsidR="00D51788">
        <w:t xml:space="preserve"> 10:9 “</w:t>
      </w:r>
      <w:r w:rsidR="00D51788" w:rsidRPr="00D51788">
        <w:t xml:space="preserve">That if you </w:t>
      </w:r>
      <w:r w:rsidR="00D51788" w:rsidRPr="00D51788">
        <w:rPr>
          <w:b/>
        </w:rPr>
        <w:t>confess</w:t>
      </w:r>
      <w:r w:rsidR="00D51788" w:rsidRPr="00D51788">
        <w:t xml:space="preserve"> with your mouth, "Jesus is </w:t>
      </w:r>
      <w:r w:rsidR="00D51788" w:rsidRPr="00D51788">
        <w:rPr>
          <w:b/>
        </w:rPr>
        <w:t>Lord</w:t>
      </w:r>
      <w:r w:rsidR="00D51788" w:rsidRPr="00D51788">
        <w:t xml:space="preserve">," and </w:t>
      </w:r>
      <w:r w:rsidR="00D51788" w:rsidRPr="00D51788">
        <w:rPr>
          <w:b/>
        </w:rPr>
        <w:t>believe</w:t>
      </w:r>
      <w:r w:rsidR="00D51788" w:rsidRPr="00D51788">
        <w:t xml:space="preserve"> in your heart that </w:t>
      </w:r>
      <w:r w:rsidR="00D51788" w:rsidRPr="00D51788">
        <w:rPr>
          <w:b/>
        </w:rPr>
        <w:t>God raised him</w:t>
      </w:r>
      <w:r w:rsidR="00D51788" w:rsidRPr="00D51788">
        <w:t xml:space="preserve"> from the dead, you will be saved.</w:t>
      </w:r>
      <w:r w:rsidR="00D51788">
        <w:t>”</w:t>
      </w:r>
    </w:p>
    <w:p w:rsidR="00CF40E2" w:rsidRDefault="00CF40E2" w:rsidP="00CF40E2">
      <w:pPr>
        <w:numPr>
          <w:ilvl w:val="2"/>
          <w:numId w:val="23"/>
        </w:numPr>
      </w:pPr>
      <w:r>
        <w:t xml:space="preserve">Some have twisted passages such as this to teach that Faith &amp; Confession of Christ are </w:t>
      </w:r>
      <w:r w:rsidRPr="00CF40E2">
        <w:rPr>
          <w:u w:val="single"/>
        </w:rPr>
        <w:t>all</w:t>
      </w:r>
      <w:r>
        <w:t xml:space="preserve"> that is necessary to be saved. </w:t>
      </w:r>
    </w:p>
    <w:p w:rsidR="00C161F4" w:rsidRDefault="00C161F4" w:rsidP="00C161F4">
      <w:pPr>
        <w:pStyle w:val="Outline2"/>
      </w:pPr>
      <w:r>
        <w:t xml:space="preserve"> </w:t>
      </w:r>
      <w:r w:rsidR="00EE6E5C">
        <w:t>Where are we going?</w:t>
      </w:r>
    </w:p>
    <w:p w:rsidR="00CF40E2" w:rsidRDefault="00EE6E5C" w:rsidP="00CF40E2">
      <w:pPr>
        <w:pStyle w:val="Outline3"/>
      </w:pPr>
      <w:r>
        <w:t>Look at several aspects of “confessing” Christ.</w:t>
      </w:r>
    </w:p>
    <w:p w:rsidR="00EE6E5C" w:rsidRDefault="00EE6E5C" w:rsidP="00CF40E2">
      <w:pPr>
        <w:pStyle w:val="Outline3"/>
      </w:pPr>
      <w:r>
        <w:t>Examine the premise that faith and confession (ALONE) make one right with God</w:t>
      </w:r>
    </w:p>
    <w:p w:rsidR="00EE6E5C" w:rsidRDefault="00EE6E5C" w:rsidP="00EE6E5C">
      <w:pPr>
        <w:pStyle w:val="Outline2"/>
      </w:pPr>
      <w:r>
        <w:t>To confess Christ is to:</w:t>
      </w:r>
    </w:p>
    <w:p w:rsidR="007B67BC" w:rsidRDefault="00EE6E5C" w:rsidP="00696302">
      <w:pPr>
        <w:pStyle w:val="Outline1"/>
        <w:numPr>
          <w:ilvl w:val="0"/>
          <w:numId w:val="22"/>
        </w:numPr>
      </w:pPr>
      <w:r>
        <w:t>Acknowledge Jesus as an historical person</w:t>
      </w:r>
      <w:r w:rsidR="00C02CF3">
        <w:t xml:space="preserve"> </w:t>
      </w:r>
    </w:p>
    <w:p w:rsidR="00EE6E5C" w:rsidRDefault="00EE6E5C" w:rsidP="00EE6E5C">
      <w:pPr>
        <w:pStyle w:val="Outline2"/>
      </w:pPr>
      <w:r>
        <w:t xml:space="preserve">Jesus </w:t>
      </w:r>
      <w:r w:rsidRPr="00EE6E5C">
        <w:rPr>
          <w:i/>
        </w:rPr>
        <w:t>is</w:t>
      </w:r>
      <w:r>
        <w:t xml:space="preserve"> an historical person</w:t>
      </w:r>
    </w:p>
    <w:p w:rsidR="00F30D27" w:rsidRDefault="00F30D27" w:rsidP="00F30D27">
      <w:pPr>
        <w:pStyle w:val="Outline3"/>
      </w:pPr>
      <w:r>
        <w:t>Born in Bethlehem, a historical place (Mt. 2:1)</w:t>
      </w:r>
    </w:p>
    <w:p w:rsidR="00F30D27" w:rsidRDefault="00F30D27" w:rsidP="00F30D27">
      <w:pPr>
        <w:pStyle w:val="Outline3"/>
      </w:pPr>
      <w:r>
        <w:t xml:space="preserve"> Born of the lineage of Abraham &amp; David, historical persons (Mt. 1: &amp; Lk.3)</w:t>
      </w:r>
    </w:p>
    <w:p w:rsidR="00F30D27" w:rsidRDefault="00F30D27" w:rsidP="00F30D27">
      <w:pPr>
        <w:pStyle w:val="Outline3"/>
      </w:pPr>
      <w:r>
        <w:t xml:space="preserve"> Born during the reign of Caesar Augustus, another historical person (</w:t>
      </w:r>
      <w:proofErr w:type="spellStart"/>
      <w:r>
        <w:t>Lk</w:t>
      </w:r>
      <w:proofErr w:type="spellEnd"/>
      <w:r>
        <w:t>. 2:1)</w:t>
      </w:r>
    </w:p>
    <w:p w:rsidR="00F30D27" w:rsidRDefault="00F30D27" w:rsidP="00F30D27">
      <w:pPr>
        <w:pStyle w:val="Outline3"/>
      </w:pPr>
      <w:r>
        <w:t>Preached &amp; crucified during the reigns of Pontius Pilate, Governor of Judea &amp; Herod, Tetrarch of Galilee—ALSO historical persons</w:t>
      </w:r>
    </w:p>
    <w:p w:rsidR="00F30D27" w:rsidRDefault="00F30D27" w:rsidP="00F30D27">
      <w:pPr>
        <w:pStyle w:val="Outline3"/>
      </w:pPr>
      <w:r>
        <w:t>Sources outside the Bible:</w:t>
      </w:r>
    </w:p>
    <w:p w:rsidR="00F30D27" w:rsidRDefault="00F30D27" w:rsidP="00F30D27">
      <w:pPr>
        <w:pStyle w:val="Outline4"/>
      </w:pPr>
      <w:r>
        <w:t>First Century Roman historians:  Tacitus, Suetonius, Pliny the Younger</w:t>
      </w:r>
    </w:p>
    <w:p w:rsidR="00F30D27" w:rsidRDefault="00F30D27" w:rsidP="00F30D27">
      <w:pPr>
        <w:pStyle w:val="Outline4"/>
      </w:pPr>
      <w:r>
        <w:t>b. Josephus, a Jewish historian:</w:t>
      </w:r>
    </w:p>
    <w:p w:rsidR="00F30D27" w:rsidRDefault="00F30D27" w:rsidP="00F30D27">
      <w:r>
        <w:tab/>
      </w:r>
      <w:r>
        <w:tab/>
      </w:r>
      <w:r>
        <w:tab/>
        <w:t xml:space="preserve">1) </w:t>
      </w:r>
      <w:r>
        <w:rPr>
          <w:i/>
        </w:rPr>
        <w:t>Antiquities</w:t>
      </w:r>
      <w:r>
        <w:t>, Book XVIII, chapter iii, 3</w:t>
      </w:r>
    </w:p>
    <w:p w:rsidR="00F30D27" w:rsidRDefault="00F30D27" w:rsidP="00F30D27">
      <w:pPr>
        <w:rPr>
          <w:i/>
        </w:rPr>
      </w:pPr>
      <w:r>
        <w:tab/>
      </w:r>
      <w:r>
        <w:tab/>
      </w:r>
      <w:r>
        <w:tab/>
        <w:t xml:space="preserve">2) </w:t>
      </w:r>
      <w:r>
        <w:rPr>
          <w:i/>
        </w:rPr>
        <w:t>Dissertation I</w:t>
      </w:r>
    </w:p>
    <w:p w:rsidR="00F30D27" w:rsidRDefault="00F30D27" w:rsidP="00F30D27">
      <w:pPr>
        <w:ind w:firstLine="720"/>
      </w:pPr>
      <w:r>
        <w:t>6. Jesus is NOT a myth.</w:t>
      </w:r>
    </w:p>
    <w:p w:rsidR="00F30D27" w:rsidRDefault="00F30D27" w:rsidP="00EE6E5C">
      <w:pPr>
        <w:pStyle w:val="Outline2"/>
      </w:pPr>
      <w:r>
        <w:t xml:space="preserve">Jesus’ Humanity </w:t>
      </w:r>
    </w:p>
    <w:p w:rsidR="00F30D27" w:rsidRDefault="00F30D27" w:rsidP="00F30D27">
      <w:pPr>
        <w:pStyle w:val="Outline3"/>
      </w:pPr>
      <w:r>
        <w:t>Jesus was born of a woman  (Gal. 4:4)</w:t>
      </w:r>
    </w:p>
    <w:p w:rsidR="00F30D27" w:rsidRDefault="00F30D27" w:rsidP="00F30D27">
      <w:pPr>
        <w:pStyle w:val="Outline3"/>
      </w:pPr>
      <w:r>
        <w:t>Jesus wept  (John 11:35)</w:t>
      </w:r>
      <w:r w:rsidR="0096531C">
        <w:t xml:space="preserve"> at the tomb of Lazarus</w:t>
      </w:r>
    </w:p>
    <w:p w:rsidR="00F30D27" w:rsidRDefault="00F30D27" w:rsidP="00F30D27">
      <w:pPr>
        <w:pStyle w:val="Outline3"/>
      </w:pPr>
      <w:r>
        <w:lastRenderedPageBreak/>
        <w:t>Jesus slept  (Mk. 4:38)</w:t>
      </w:r>
      <w:r w:rsidR="0096531C">
        <w:t xml:space="preserve">  in a boat</w:t>
      </w:r>
    </w:p>
    <w:p w:rsidR="00F30D27" w:rsidRDefault="00F30D27" w:rsidP="00F30D27">
      <w:pPr>
        <w:pStyle w:val="Outline3"/>
      </w:pPr>
      <w:r>
        <w:t>Jesus had a physical body that could be killed  (Heb. 10:5,10)</w:t>
      </w:r>
    </w:p>
    <w:p w:rsidR="0096531C" w:rsidRDefault="00F30D27" w:rsidP="0096531C">
      <w:pPr>
        <w:pStyle w:val="Outline3"/>
      </w:pPr>
      <w:r>
        <w:t>He was revealed in the flesh (1 Tim. 3:16).</w:t>
      </w:r>
      <w:r w:rsidR="0096531C">
        <w:t xml:space="preserve"> “</w:t>
      </w:r>
      <w:r w:rsidR="0096531C" w:rsidRPr="0096531C">
        <w:t xml:space="preserve">Beyond all question, the mystery of godliness is great: He </w:t>
      </w:r>
      <w:r w:rsidR="0096531C" w:rsidRPr="0096531C">
        <w:rPr>
          <w:b/>
        </w:rPr>
        <w:t>appeared in a body</w:t>
      </w:r>
      <w:r w:rsidR="0096531C" w:rsidRPr="0096531C">
        <w:t xml:space="preserve">, was vindicated by the Spirit, was seen by angels, was preached among the nations, was believed on in the world, </w:t>
      </w:r>
      <w:proofErr w:type="gramStart"/>
      <w:r w:rsidR="0096531C" w:rsidRPr="0096531C">
        <w:t>was</w:t>
      </w:r>
      <w:proofErr w:type="gramEnd"/>
      <w:r w:rsidR="0096531C" w:rsidRPr="0096531C">
        <w:t xml:space="preserve"> taken up in glory.</w:t>
      </w:r>
      <w:r w:rsidR="0096531C">
        <w:t>”</w:t>
      </w:r>
    </w:p>
    <w:p w:rsidR="00F30D27" w:rsidRDefault="0096531C" w:rsidP="0096531C">
      <w:pPr>
        <w:pStyle w:val="Outline3"/>
      </w:pPr>
      <w:r>
        <w:t>2 John 7 “</w:t>
      </w:r>
      <w:r w:rsidRPr="0096531C">
        <w:t>Many deceivers, who do not acknowledge Jesus Christ as coming in the flesh, have gone out into the world. Any such person is the deceiver and the antichrist.</w:t>
      </w:r>
      <w:r>
        <w:t>”</w:t>
      </w:r>
    </w:p>
    <w:p w:rsidR="00D26578" w:rsidRDefault="0096531C" w:rsidP="00D26578">
      <w:pPr>
        <w:pStyle w:val="Outline1"/>
      </w:pPr>
      <w:r>
        <w:t>Acknowledge Jesus as the Christ</w:t>
      </w:r>
      <w:r w:rsidR="00C02CF3">
        <w:t xml:space="preserve"> </w:t>
      </w:r>
    </w:p>
    <w:p w:rsidR="0096531C" w:rsidRDefault="0096531C" w:rsidP="009274EE">
      <w:pPr>
        <w:pStyle w:val="Outline2"/>
      </w:pPr>
      <w:r>
        <w:t>Christ” is from the Greek “Christos,” which is the equivalent of the Hebrew word “</w:t>
      </w:r>
      <w:proofErr w:type="spellStart"/>
      <w:r>
        <w:t>Messias</w:t>
      </w:r>
      <w:proofErr w:type="spellEnd"/>
      <w:r>
        <w:t>,” which we translate “Messiah”</w:t>
      </w:r>
      <w:r w:rsidR="009274EE">
        <w:t xml:space="preserve">  </w:t>
      </w:r>
    </w:p>
    <w:p w:rsidR="009274EE" w:rsidRDefault="009274EE" w:rsidP="009274EE">
      <w:pPr>
        <w:pStyle w:val="Outline3"/>
      </w:pPr>
      <w:r>
        <w:t>Strong’s # 5547 “Christos” (Greek)</w:t>
      </w:r>
      <w:r>
        <w:tab/>
      </w:r>
    </w:p>
    <w:p w:rsidR="009274EE" w:rsidRDefault="009274EE" w:rsidP="009274EE">
      <w:pPr>
        <w:pStyle w:val="Outline3"/>
      </w:pPr>
      <w:r>
        <w:t>Strong’s # 4899 “</w:t>
      </w:r>
      <w:proofErr w:type="spellStart"/>
      <w:r>
        <w:t>mashiyach</w:t>
      </w:r>
      <w:proofErr w:type="spellEnd"/>
      <w:r>
        <w:t>” the Hebrew word from which “</w:t>
      </w:r>
      <w:proofErr w:type="spellStart"/>
      <w:r>
        <w:t>Messias</w:t>
      </w:r>
      <w:proofErr w:type="spellEnd"/>
      <w:r>
        <w:t xml:space="preserve">” (found in Jn. 1:41; Jn. 4:25) </w:t>
      </w:r>
    </w:p>
    <w:p w:rsidR="009274EE" w:rsidRDefault="009274EE" w:rsidP="009274EE">
      <w:pPr>
        <w:pStyle w:val="Outline4"/>
      </w:pPr>
      <w:r>
        <w:t>John 1:41 “</w:t>
      </w:r>
      <w:r w:rsidRPr="009274EE">
        <w:t>The first thing Andrew did was to find his brother Simon and tell him, "We have found the Messiah" (that is, the Christ).</w:t>
      </w:r>
      <w:r>
        <w:t>”</w:t>
      </w:r>
    </w:p>
    <w:p w:rsidR="009274EE" w:rsidRDefault="009274EE" w:rsidP="009274EE">
      <w:pPr>
        <w:pStyle w:val="Outline4"/>
      </w:pPr>
      <w:r>
        <w:t>John 4:25 “</w:t>
      </w:r>
      <w:r w:rsidRPr="009274EE">
        <w:t>The woman said, "I know that Messiah" (called Christ) "is coming. When he comes, he will explain everything to us."</w:t>
      </w:r>
    </w:p>
    <w:p w:rsidR="009274EE" w:rsidRDefault="004E5846" w:rsidP="009274EE">
      <w:pPr>
        <w:pStyle w:val="Outline3"/>
      </w:pPr>
      <w:r>
        <w:t>Messiah – means anointed one – generally in reference to a king (cf. 1 Sam. 24:6</w:t>
      </w:r>
      <w:proofErr w:type="gramStart"/>
      <w:r>
        <w:t>)  “</w:t>
      </w:r>
      <w:proofErr w:type="gramEnd"/>
      <w:r>
        <w:t>the Lord’s anointed”  David used in reference to king Saul.</w:t>
      </w:r>
    </w:p>
    <w:p w:rsidR="004E5846" w:rsidRDefault="004E5846" w:rsidP="009274EE">
      <w:pPr>
        <w:pStyle w:val="Outline3"/>
      </w:pPr>
      <w:r>
        <w:t>Matthew 16:16 “</w:t>
      </w:r>
      <w:r w:rsidRPr="004E5846">
        <w:t>Simon Peter answered, "You are the Christ, the Son of the living God."</w:t>
      </w:r>
    </w:p>
    <w:p w:rsidR="004E5846" w:rsidRDefault="004E5846" w:rsidP="009274EE">
      <w:pPr>
        <w:pStyle w:val="Outline3"/>
      </w:pPr>
      <w:r>
        <w:t>Acts 2:36 “</w:t>
      </w:r>
      <w:r w:rsidRPr="004E5846">
        <w:t>"Therefore let all Israel be assured of this: God has made this Jesus, whom you crucified, both Lord and Christ."</w:t>
      </w:r>
    </w:p>
    <w:p w:rsidR="0096531C" w:rsidRDefault="004E5846" w:rsidP="00CF40E2">
      <w:pPr>
        <w:pStyle w:val="Outline2"/>
      </w:pPr>
      <w:r>
        <w:t>Jesus, the Christ, is a King – a king over what or whom?</w:t>
      </w:r>
    </w:p>
    <w:p w:rsidR="004E5846" w:rsidRDefault="004E5846" w:rsidP="004E5846">
      <w:pPr>
        <w:pStyle w:val="Outline3"/>
      </w:pPr>
      <w:r>
        <w:t xml:space="preserve">Matthew 16:24 </w:t>
      </w:r>
      <w:r w:rsidR="001C0D4C">
        <w:t>–</w:t>
      </w:r>
      <w:r>
        <w:t xml:space="preserve"> 28</w:t>
      </w:r>
      <w:r w:rsidR="001C0D4C">
        <w:t xml:space="preserve">  Read – Daniel Burgin</w:t>
      </w:r>
    </w:p>
    <w:p w:rsidR="004E5846" w:rsidRDefault="004E5846" w:rsidP="004E5846">
      <w:pPr>
        <w:pStyle w:val="Outline3"/>
      </w:pPr>
      <w:r>
        <w:t xml:space="preserve">John </w:t>
      </w:r>
      <w:proofErr w:type="gramStart"/>
      <w:r>
        <w:t>18:36  “</w:t>
      </w:r>
      <w:proofErr w:type="gramEnd"/>
      <w:r w:rsidRPr="004E5846">
        <w:t>"My kingdom is not of this world. If it were, my servants would fight to prevent my arrest by the Jews. But now my kingdom is from another place."</w:t>
      </w:r>
    </w:p>
    <w:p w:rsidR="004E5846" w:rsidRDefault="004E5846" w:rsidP="004E5846">
      <w:pPr>
        <w:pStyle w:val="Outline3"/>
      </w:pPr>
      <w:r>
        <w:t>Colossians 1:13 “</w:t>
      </w:r>
      <w:r w:rsidRPr="004E5846">
        <w:t>For he has rescued us from the dominion of darkness and brought us into the kingdom of the Son he loves,</w:t>
      </w:r>
      <w:r>
        <w:t>”</w:t>
      </w:r>
    </w:p>
    <w:p w:rsidR="004E5846" w:rsidRDefault="00F83BCA" w:rsidP="004E5846">
      <w:pPr>
        <w:pStyle w:val="Outline3"/>
      </w:pPr>
      <w:r>
        <w:t>Revelation 1:9 “</w:t>
      </w:r>
      <w:r w:rsidRPr="00F83BCA">
        <w:t>I, John, your brother and companion in the suffering and kingdom and patient endurance that are ours in Jesus, was on the island of Patmos because of the word of God and the testimony of Jesus.</w:t>
      </w:r>
      <w:r>
        <w:t>”</w:t>
      </w:r>
    </w:p>
    <w:p w:rsidR="00735F71" w:rsidRDefault="00C02CF3" w:rsidP="0096531C">
      <w:pPr>
        <w:pStyle w:val="Outline3"/>
      </w:pPr>
      <w:r>
        <w:t xml:space="preserve"> </w:t>
      </w:r>
      <w:r w:rsidR="00F83BCA">
        <w:t>First century followers of Christ understood they were under the rule and reign of a king.</w:t>
      </w:r>
      <w:r w:rsidR="001C0D4C">
        <w:t xml:space="preserve">  </w:t>
      </w:r>
    </w:p>
    <w:p w:rsidR="00CF40E2" w:rsidRDefault="001C0D4C" w:rsidP="00CF40E2">
      <w:pPr>
        <w:pStyle w:val="Outline2"/>
      </w:pPr>
      <w:r>
        <w:t>To Confess Christ is to:</w:t>
      </w:r>
    </w:p>
    <w:p w:rsidR="00C02CF3" w:rsidRDefault="001C0D4C" w:rsidP="00D26578">
      <w:pPr>
        <w:pStyle w:val="Outline1"/>
      </w:pPr>
      <w:r>
        <w:lastRenderedPageBreak/>
        <w:t xml:space="preserve"> Acknowledge Jesus as </w:t>
      </w:r>
      <w:r>
        <w:rPr>
          <w:i/>
        </w:rPr>
        <w:t>Deity</w:t>
      </w:r>
    </w:p>
    <w:p w:rsidR="00502D7D" w:rsidRDefault="007933CB" w:rsidP="00CF40E2">
      <w:pPr>
        <w:pStyle w:val="Outline2"/>
      </w:pPr>
      <w:r>
        <w:t xml:space="preserve">Remember </w:t>
      </w:r>
      <w:r w:rsidR="002C6D55">
        <w:t>Mt. 16:16 “You are the Christ, the Son of the Living God.”</w:t>
      </w:r>
    </w:p>
    <w:p w:rsidR="002C6D55" w:rsidRDefault="002C6D55" w:rsidP="002C6D55">
      <w:pPr>
        <w:pStyle w:val="Outline3"/>
      </w:pPr>
      <w:r>
        <w:t>Jesus concurred with that assessment of his essential nature.</w:t>
      </w:r>
    </w:p>
    <w:p w:rsidR="00CF40E2" w:rsidRDefault="002C6D55" w:rsidP="00CF40E2">
      <w:pPr>
        <w:pStyle w:val="Outline2"/>
      </w:pPr>
      <w:r>
        <w:t xml:space="preserve">What does the phrase “Son of God” </w:t>
      </w:r>
      <w:proofErr w:type="gramStart"/>
      <w:r>
        <w:t>mean</w:t>
      </w:r>
      <w:proofErr w:type="gramEnd"/>
      <w:r>
        <w:t xml:space="preserve"> in context?</w:t>
      </w:r>
    </w:p>
    <w:p w:rsidR="002C6D55" w:rsidRDefault="009F27AD" w:rsidP="002C6D55">
      <w:pPr>
        <w:pStyle w:val="Outline3"/>
      </w:pPr>
      <w:r>
        <w:t>He was not a created being:  Eternal, self – existent (</w:t>
      </w:r>
      <w:proofErr w:type="spellStart"/>
      <w:r>
        <w:t>J</w:t>
      </w:r>
      <w:r w:rsidR="002C6D55">
        <w:t>n</w:t>
      </w:r>
      <w:proofErr w:type="spellEnd"/>
      <w:r w:rsidR="002C6D55">
        <w:t xml:space="preserve"> 1:1</w:t>
      </w:r>
      <w:r>
        <w:t>-</w:t>
      </w:r>
      <w:r w:rsidR="002C6D55">
        <w:t xml:space="preserve"> 3, 14; 20:30 – 31</w:t>
      </w:r>
      <w:r>
        <w:t>)</w:t>
      </w:r>
    </w:p>
    <w:p w:rsidR="002C6D55" w:rsidRDefault="002C6D55" w:rsidP="002C6D55">
      <w:pPr>
        <w:pStyle w:val="Outline3"/>
      </w:pPr>
      <w:r>
        <w:t xml:space="preserve">Col. 1:15 – </w:t>
      </w:r>
      <w:proofErr w:type="gramStart"/>
      <w:r>
        <w:t>17  “</w:t>
      </w:r>
      <w:proofErr w:type="gramEnd"/>
      <w:r>
        <w:t xml:space="preserve">He is the image of the invisible God, the firstborn over all creation.  16 For by him all things were created: things in heaven and on earth, visible and invisible, whether thrones or powers or rulers or authorities; all things were created by him and for him. </w:t>
      </w:r>
      <w:proofErr w:type="gramStart"/>
      <w:r>
        <w:t>17  He</w:t>
      </w:r>
      <w:proofErr w:type="gramEnd"/>
      <w:r>
        <w:t xml:space="preserve"> is before all things, and in him all things hold together.”  (cf. Psalm 89:20, 27) </w:t>
      </w:r>
      <w:r>
        <w:rPr>
          <w:i/>
        </w:rPr>
        <w:t>Firstborn</w:t>
      </w:r>
    </w:p>
    <w:p w:rsidR="002C6D55" w:rsidRDefault="002C6D55" w:rsidP="002C6D55">
      <w:pPr>
        <w:pStyle w:val="Outline3"/>
      </w:pPr>
      <w:proofErr w:type="spellStart"/>
      <w:r>
        <w:t>Ph’p</w:t>
      </w:r>
      <w:proofErr w:type="spellEnd"/>
      <w:r>
        <w:t xml:space="preserve">. 2:5 – </w:t>
      </w:r>
      <w:proofErr w:type="gramStart"/>
      <w:r>
        <w:t>8  Jesus</w:t>
      </w:r>
      <w:proofErr w:type="gramEnd"/>
      <w:r>
        <w:t xml:space="preserve"> did not insist on His rights as Deity, but rather, gave up the privileges to become a slave.</w:t>
      </w:r>
    </w:p>
    <w:p w:rsidR="002C6D55" w:rsidRDefault="009F27AD" w:rsidP="002C6D55">
      <w:pPr>
        <w:pStyle w:val="Outline3"/>
      </w:pPr>
      <w:r>
        <w:t>“Son of God” indicates his equality with God – Jews understood</w:t>
      </w:r>
    </w:p>
    <w:p w:rsidR="009F27AD" w:rsidRDefault="009F27AD" w:rsidP="009F27AD">
      <w:pPr>
        <w:pStyle w:val="Outline4"/>
      </w:pPr>
      <w:r>
        <w:t>John 5:18 “</w:t>
      </w:r>
      <w:r w:rsidRPr="009F27AD">
        <w:t>For this reason the Jews tried all the harder to kill him; not only was he breaking the Sabbath, but he was even calling God his own Father, making himself equal with God.</w:t>
      </w:r>
    </w:p>
    <w:p w:rsidR="009F27AD" w:rsidRDefault="009F27AD" w:rsidP="009F27AD">
      <w:pPr>
        <w:pStyle w:val="Outline4"/>
      </w:pPr>
      <w:r>
        <w:t>John 10:30 – 36  (Don’t read)</w:t>
      </w:r>
    </w:p>
    <w:p w:rsidR="002C6D55" w:rsidRDefault="009F27AD" w:rsidP="009F27AD">
      <w:pPr>
        <w:pStyle w:val="Outline2"/>
      </w:pPr>
      <w:r>
        <w:t>Many admit that Jesus was an historical person, but deny His deity. Among them:</w:t>
      </w:r>
    </w:p>
    <w:p w:rsidR="009F27AD" w:rsidRDefault="009F27AD" w:rsidP="009F27AD">
      <w:pPr>
        <w:pStyle w:val="Outline3"/>
      </w:pPr>
      <w:r>
        <w:t>Modernist – deny anything super – natural – cf. miracles.</w:t>
      </w:r>
    </w:p>
    <w:p w:rsidR="009F27AD" w:rsidRDefault="009F27AD" w:rsidP="009F27AD">
      <w:pPr>
        <w:pStyle w:val="Outline3"/>
      </w:pPr>
      <w:r>
        <w:t>Some atheist – admit his person, but deny His claims</w:t>
      </w:r>
    </w:p>
    <w:p w:rsidR="009F27AD" w:rsidRDefault="009F27AD" w:rsidP="009F27AD">
      <w:pPr>
        <w:pStyle w:val="Outline3"/>
      </w:pPr>
      <w:r>
        <w:t>Religious people -  notably:  Jews and Muslims: a prophet, but not the Prophet</w:t>
      </w:r>
    </w:p>
    <w:p w:rsidR="009F27AD" w:rsidRDefault="009F27AD" w:rsidP="00D00FE3">
      <w:pPr>
        <w:pStyle w:val="Outline3"/>
      </w:pPr>
      <w:r>
        <w:t>To confess Jesus Christ in the biblical sense is to confess His Deity! (Rom.10:9)  “</w:t>
      </w:r>
      <w:r w:rsidRPr="009F27AD">
        <w:t>That if you confess with your mouth, "Jesus is Lord," and believe in your heart that God raised him from the dead, you will be saved.</w:t>
      </w:r>
      <w:r>
        <w:t>”</w:t>
      </w:r>
    </w:p>
    <w:p w:rsidR="00D00FE3" w:rsidRDefault="001C0D4C" w:rsidP="00D00FE3">
      <w:pPr>
        <w:pStyle w:val="Outline1"/>
      </w:pPr>
      <w:r>
        <w:t xml:space="preserve"> Acknowledge Jesus as</w:t>
      </w:r>
      <w:r w:rsidRPr="009F27AD">
        <w:rPr>
          <w:i/>
        </w:rPr>
        <w:t xml:space="preserve"> Savio</w:t>
      </w:r>
      <w:r>
        <w:rPr>
          <w:i/>
        </w:rPr>
        <w:t>r</w:t>
      </w:r>
    </w:p>
    <w:p w:rsidR="00D51788" w:rsidRDefault="00D51788" w:rsidP="00CF40E2">
      <w:pPr>
        <w:pStyle w:val="Outline2"/>
      </w:pPr>
      <w:r>
        <w:t>He came to save the lost.</w:t>
      </w:r>
    </w:p>
    <w:p w:rsidR="00D51788" w:rsidRDefault="00D51788" w:rsidP="00D51788">
      <w:pPr>
        <w:pStyle w:val="Outline3"/>
      </w:pPr>
      <w:r>
        <w:t xml:space="preserve">Mt. 1:21 “…you shall call his name Jesus, for he will save His people from their sins.” </w:t>
      </w:r>
      <w:r w:rsidR="00502D7D">
        <w:t xml:space="preserve"> </w:t>
      </w:r>
    </w:p>
    <w:p w:rsidR="00D51788" w:rsidRDefault="00D51788" w:rsidP="00D51788">
      <w:pPr>
        <w:pStyle w:val="Outline3"/>
      </w:pPr>
      <w:r>
        <w:t xml:space="preserve">Luke </w:t>
      </w:r>
      <w:proofErr w:type="gramStart"/>
      <w:r>
        <w:t>19:10  “</w:t>
      </w:r>
      <w:proofErr w:type="gramEnd"/>
      <w:r>
        <w:t>…Son of Man has come to seek &amp; save that which was lost.”</w:t>
      </w:r>
    </w:p>
    <w:p w:rsidR="00D51788" w:rsidRPr="00D51788" w:rsidRDefault="007933CB" w:rsidP="00D51788">
      <w:pPr>
        <w:pStyle w:val="Outline3"/>
      </w:pPr>
      <w:proofErr w:type="gramStart"/>
      <w:r>
        <w:t xml:space="preserve">We </w:t>
      </w:r>
      <w:r w:rsidR="00D51788">
        <w:t xml:space="preserve"> could</w:t>
      </w:r>
      <w:proofErr w:type="gramEnd"/>
      <w:r w:rsidR="00D51788">
        <w:t xml:space="preserve"> acknowledge Him as: Historical, Messiah (i.e. King) &amp; Deity and YET be lost </w:t>
      </w:r>
      <w:r w:rsidR="00D51788">
        <w:rPr>
          <w:b/>
          <w:i/>
          <w:u w:val="single"/>
        </w:rPr>
        <w:t>unless</w:t>
      </w:r>
      <w:r>
        <w:t xml:space="preserve"> we</w:t>
      </w:r>
      <w:r w:rsidR="00D51788">
        <w:t xml:space="preserve"> also acknowledges Him as </w:t>
      </w:r>
      <w:r w:rsidR="00D51788">
        <w:rPr>
          <w:u w:val="single"/>
        </w:rPr>
        <w:t>Savior!</w:t>
      </w:r>
    </w:p>
    <w:p w:rsidR="00D51788" w:rsidRDefault="00D51788" w:rsidP="00D51788">
      <w:pPr>
        <w:pStyle w:val="Outline4"/>
      </w:pPr>
      <w:r>
        <w:t>Isa. 53:4-9; 10-</w:t>
      </w:r>
      <w:proofErr w:type="gramStart"/>
      <w:r>
        <w:t>12  Note</w:t>
      </w:r>
      <w:proofErr w:type="gramEnd"/>
      <w:r>
        <w:t xml:space="preserve"> that the Ethiopian was reading here and in Acts 8:34,35 Philip began at the same scripture and preached Jesus to him!</w:t>
      </w:r>
    </w:p>
    <w:p w:rsidR="00A45BA3" w:rsidRDefault="00D51788" w:rsidP="00A45BA3">
      <w:pPr>
        <w:pStyle w:val="Outline4"/>
      </w:pPr>
      <w:r>
        <w:t>Heb. 9:28 “…Christ…once offered to bear the sins of many…”</w:t>
      </w:r>
    </w:p>
    <w:p w:rsidR="00D51788" w:rsidRDefault="00D51788" w:rsidP="00A45BA3">
      <w:pPr>
        <w:pStyle w:val="Outline4"/>
      </w:pPr>
      <w:r>
        <w:t>Rom. 5:5</w:t>
      </w:r>
      <w:r w:rsidR="00A45BA3">
        <w:t>—8 Note v.8 “…</w:t>
      </w:r>
      <w:r>
        <w:t xml:space="preserve">while we </w:t>
      </w:r>
      <w:r w:rsidR="00A45BA3">
        <w:t xml:space="preserve">were yet sinners, Christ died </w:t>
      </w:r>
      <w:r>
        <w:t>for us.”</w:t>
      </w:r>
    </w:p>
    <w:p w:rsidR="00A45BA3" w:rsidRDefault="00A45BA3" w:rsidP="00A45BA3">
      <w:pPr>
        <w:pStyle w:val="Outline2"/>
      </w:pPr>
      <w:r>
        <w:t xml:space="preserve">Unless a person admits to the fact that Christ is our only Savior and that His blood is the only remedy for sin we have no hope  </w:t>
      </w:r>
    </w:p>
    <w:p w:rsidR="00D51788" w:rsidRDefault="00A45BA3" w:rsidP="00A45BA3">
      <w:pPr>
        <w:pStyle w:val="Outline3"/>
      </w:pPr>
      <w:r>
        <w:lastRenderedPageBreak/>
        <w:t>(cf. Romans 3:22 – 25)  “in His blood through faith”</w:t>
      </w:r>
    </w:p>
    <w:p w:rsidR="00A45BA3" w:rsidRPr="004F7AE4" w:rsidRDefault="00A45BA3" w:rsidP="00A45BA3">
      <w:pPr>
        <w:pStyle w:val="Outline3"/>
      </w:pPr>
      <w:r>
        <w:t>Col. 1</w:t>
      </w:r>
      <w:proofErr w:type="gramStart"/>
      <w:r>
        <w:t>;14</w:t>
      </w:r>
      <w:proofErr w:type="gramEnd"/>
      <w:r>
        <w:t xml:space="preserve">  “</w:t>
      </w:r>
      <w:r w:rsidRPr="00A45BA3">
        <w:t>in whom we have redemption, the forgiveness of sins.</w:t>
      </w:r>
      <w:r>
        <w:t>”</w:t>
      </w:r>
    </w:p>
    <w:p w:rsidR="00502D7D" w:rsidRDefault="00760761" w:rsidP="00A45BA3">
      <w:pPr>
        <w:pStyle w:val="Outline1"/>
      </w:pPr>
      <w:r>
        <w:t>Acknowledge Jesus as Lord</w:t>
      </w:r>
    </w:p>
    <w:p w:rsidR="00760761" w:rsidRDefault="00CB0BCD" w:rsidP="00760761">
      <w:pPr>
        <w:pStyle w:val="Outline2"/>
      </w:pPr>
      <w:r>
        <w:t>As Lord,</w:t>
      </w:r>
      <w:r w:rsidR="00760761">
        <w:t xml:space="preserve"> He is absolute master and controller of my life.</w:t>
      </w:r>
    </w:p>
    <w:p w:rsidR="00760761" w:rsidRDefault="00760761" w:rsidP="00760761">
      <w:pPr>
        <w:pStyle w:val="Outline3"/>
      </w:pPr>
      <w:r>
        <w:t xml:space="preserve">Romans 6:8 – </w:t>
      </w:r>
      <w:proofErr w:type="gramStart"/>
      <w:r>
        <w:t>12  “</w:t>
      </w:r>
      <w:proofErr w:type="gramEnd"/>
      <w:r>
        <w:t xml:space="preserve">Now if we died with Christ, we believe that we will also live with him.  </w:t>
      </w:r>
      <w:proofErr w:type="gramStart"/>
      <w:r>
        <w:t>9  For</w:t>
      </w:r>
      <w:proofErr w:type="gramEnd"/>
      <w:r>
        <w:t xml:space="preserve"> we know that since Christ was raised from the dead, he cannot die again; death no longer has mastery over him. </w:t>
      </w:r>
      <w:proofErr w:type="gramStart"/>
      <w:r>
        <w:t>10  The</w:t>
      </w:r>
      <w:proofErr w:type="gramEnd"/>
      <w:r>
        <w:t xml:space="preserve"> death he died, he died to sin once for all; but the life he lives, he lives to God. </w:t>
      </w:r>
      <w:proofErr w:type="gramStart"/>
      <w:r>
        <w:t>11  In</w:t>
      </w:r>
      <w:proofErr w:type="gramEnd"/>
      <w:r>
        <w:t xml:space="preserve"> the same way, count yourselves dead to sin but alive to God in Christ Jesus. </w:t>
      </w:r>
      <w:proofErr w:type="gramStart"/>
      <w:r>
        <w:t>12  Therefore</w:t>
      </w:r>
      <w:proofErr w:type="gramEnd"/>
      <w:r>
        <w:t xml:space="preserve"> do not let sin reign in your mortal body so that you obey its evil desires.”</w:t>
      </w:r>
    </w:p>
    <w:p w:rsidR="00760761" w:rsidRDefault="00760761" w:rsidP="00760761">
      <w:pPr>
        <w:pStyle w:val="Outline3"/>
      </w:pPr>
      <w:r>
        <w:t>Romans 10:9 – 10   “That if you confess with your mouth, "</w:t>
      </w:r>
      <w:r w:rsidRPr="00CB0BCD">
        <w:rPr>
          <w:b/>
        </w:rPr>
        <w:t>Jesus is Lord</w:t>
      </w:r>
      <w:r>
        <w:t xml:space="preserve">," and believe in your heart that God raised him from the dead, you will be saved. </w:t>
      </w:r>
      <w:proofErr w:type="gramStart"/>
      <w:r>
        <w:t>10  For</w:t>
      </w:r>
      <w:proofErr w:type="gramEnd"/>
      <w:r>
        <w:t xml:space="preserve"> it is with your heart that you believe and are justified, and it is with your mouth that you confess and are saved.”</w:t>
      </w:r>
    </w:p>
    <w:p w:rsidR="00760761" w:rsidRDefault="00760761" w:rsidP="00760761">
      <w:pPr>
        <w:pStyle w:val="Outline3"/>
      </w:pPr>
      <w:r>
        <w:t>Matthew 28:18</w:t>
      </w:r>
      <w:r w:rsidR="00CB0BCD">
        <w:t xml:space="preserve"> “all authority has been given unto me…”</w:t>
      </w:r>
    </w:p>
    <w:p w:rsidR="00760761" w:rsidRDefault="00760761" w:rsidP="00760761">
      <w:pPr>
        <w:pStyle w:val="Outline3"/>
      </w:pPr>
      <w:r>
        <w:t>Galatians 2:20</w:t>
      </w:r>
      <w:r w:rsidR="00CB0BCD">
        <w:t xml:space="preserve"> “</w:t>
      </w:r>
      <w:r w:rsidR="00CB0BCD" w:rsidRPr="00CB0BCD">
        <w:t>I have been crucified with Christ and I no longer live, but Christ lives in me. The life I live in the body, I live by faith in the Son of God, who loved me and gave himself for me.</w:t>
      </w:r>
      <w:r w:rsidR="00CB0BCD">
        <w:t>”</w:t>
      </w:r>
    </w:p>
    <w:p w:rsidR="00760761" w:rsidRDefault="00760761" w:rsidP="00760761">
      <w:pPr>
        <w:pStyle w:val="Outline2"/>
      </w:pPr>
      <w:r>
        <w:t>Gap between Promise and Practice</w:t>
      </w:r>
      <w:r w:rsidR="00CB0BCD">
        <w:t xml:space="preserve"> – bulletin article</w:t>
      </w:r>
    </w:p>
    <w:p w:rsidR="00760761" w:rsidRDefault="00CB0BCD" w:rsidP="00760761">
      <w:pPr>
        <w:pStyle w:val="Outline3"/>
      </w:pPr>
      <w:r>
        <w:t>“</w:t>
      </w:r>
      <w:r w:rsidR="00760761">
        <w:t>Why do you call me, Lord, Lord?</w:t>
      </w:r>
      <w:r>
        <w:t>”  (Luke 6:46)</w:t>
      </w:r>
    </w:p>
    <w:p w:rsidR="00760761" w:rsidRDefault="00760761" w:rsidP="00760761">
      <w:pPr>
        <w:pStyle w:val="Outline3"/>
      </w:pPr>
      <w:r>
        <w:t>2 Cor. 9:13  “obedi</w:t>
      </w:r>
      <w:r w:rsidR="00CB0BCD">
        <w:t>e</w:t>
      </w:r>
      <w:r>
        <w:t>nce of your confession”</w:t>
      </w:r>
    </w:p>
    <w:p w:rsidR="00CB0BCD" w:rsidRDefault="00CB0BCD" w:rsidP="00760761">
      <w:pPr>
        <w:pStyle w:val="Outline3"/>
      </w:pPr>
      <w:r>
        <w:t>We say, “Jesus is my Lord”, but then disregard his will and instructions.</w:t>
      </w:r>
    </w:p>
    <w:p w:rsidR="00CB0BCD" w:rsidRDefault="00CB0BCD" w:rsidP="00CB0BCD">
      <w:pPr>
        <w:pStyle w:val="Outline2"/>
      </w:pPr>
      <w:r>
        <w:t>Salvation depends upon our obedience to His will.</w:t>
      </w:r>
    </w:p>
    <w:p w:rsidR="00CB0BCD" w:rsidRDefault="00CB0BCD" w:rsidP="004D1A4E">
      <w:pPr>
        <w:pStyle w:val="Outline3"/>
      </w:pPr>
      <w:r>
        <w:t>Heb. 5:9 “</w:t>
      </w:r>
      <w:r w:rsidR="004D1A4E" w:rsidRPr="004D1A4E">
        <w:t>and, once made perfect, he became the source of eternal salvation for all who obey him</w:t>
      </w:r>
      <w:r w:rsidR="004D1A4E">
        <w:t>”</w:t>
      </w:r>
    </w:p>
    <w:p w:rsidR="00CB0BCD" w:rsidRDefault="00CB0BCD" w:rsidP="00CB0BCD">
      <w:pPr>
        <w:pStyle w:val="Outline1"/>
      </w:pPr>
      <w:r>
        <w:t xml:space="preserve"> Conclusion:</w:t>
      </w:r>
    </w:p>
    <w:p w:rsidR="00CB0BCD" w:rsidRDefault="004D1A4E" w:rsidP="00CB0BCD">
      <w:pPr>
        <w:pStyle w:val="Outline2"/>
      </w:pPr>
      <w:r>
        <w:t>Do you believe</w:t>
      </w:r>
      <w:r w:rsidR="00CB0BCD">
        <w:t xml:space="preserve"> Jesus?</w:t>
      </w:r>
    </w:p>
    <w:p w:rsidR="004D1A4E" w:rsidRDefault="004D1A4E" w:rsidP="004D1A4E">
      <w:pPr>
        <w:pStyle w:val="Outline2"/>
      </w:pPr>
      <w:r>
        <w:t>Do you confess your trust and allegiance</w:t>
      </w:r>
      <w:r w:rsidR="00CB0BCD">
        <w:t>?</w:t>
      </w:r>
    </w:p>
    <w:p w:rsidR="004D1A4E" w:rsidRDefault="004D1A4E" w:rsidP="004D1A4E">
      <w:pPr>
        <w:pStyle w:val="Outline3"/>
      </w:pPr>
      <w:r>
        <w:t xml:space="preserve">Matthew 10:32 “"Therefore whoever confesses </w:t>
      </w:r>
      <w:proofErr w:type="gramStart"/>
      <w:r>
        <w:t>Me</w:t>
      </w:r>
      <w:proofErr w:type="gramEnd"/>
      <w:r>
        <w:t xml:space="preserve"> before men, him I will also confess before My Father who is in heaven.</w:t>
      </w:r>
    </w:p>
    <w:p w:rsidR="004D1A4E" w:rsidRDefault="004D1A4E" w:rsidP="00682B20">
      <w:pPr>
        <w:pStyle w:val="Outline3"/>
      </w:pPr>
      <w:proofErr w:type="gramStart"/>
      <w:r>
        <w:t>33  "</w:t>
      </w:r>
      <w:proofErr w:type="gramEnd"/>
      <w:r>
        <w:t>But whoever denies Me before men, him I will also deny before My Father who is in heaven.</w:t>
      </w:r>
    </w:p>
    <w:p w:rsidR="00682B20" w:rsidRDefault="00682B20" w:rsidP="00682B20">
      <w:pPr>
        <w:pStyle w:val="Outline3"/>
        <w:numPr>
          <w:ilvl w:val="0"/>
          <w:numId w:val="0"/>
        </w:numPr>
        <w:ind w:left="1080"/>
      </w:pPr>
    </w:p>
    <w:p w:rsidR="00CB0BCD" w:rsidRDefault="00CB0BCD" w:rsidP="00CB0BCD">
      <w:pPr>
        <w:ind w:left="360"/>
      </w:pPr>
      <w:r>
        <w:t xml:space="preserve">C.  If so, are you confessing Jesus </w:t>
      </w:r>
      <w:proofErr w:type="gramStart"/>
      <w:r>
        <w:t>as:</w:t>
      </w:r>
      <w:proofErr w:type="gramEnd"/>
    </w:p>
    <w:p w:rsidR="00CB0BCD" w:rsidRDefault="00CB0BCD" w:rsidP="00CB0BCD">
      <w:pPr>
        <w:ind w:left="360"/>
      </w:pPr>
      <w:r>
        <w:tab/>
        <w:t>1. A</w:t>
      </w:r>
      <w:r w:rsidR="006E564B">
        <w:t>n</w:t>
      </w:r>
      <w:r>
        <w:t xml:space="preserve"> historical person?</w:t>
      </w:r>
    </w:p>
    <w:p w:rsidR="00CB0BCD" w:rsidRDefault="00CB0BCD" w:rsidP="00CB0BCD">
      <w:pPr>
        <w:ind w:left="360"/>
      </w:pPr>
      <w:r>
        <w:lastRenderedPageBreak/>
        <w:tab/>
        <w:t>2. Messiah?</w:t>
      </w:r>
    </w:p>
    <w:p w:rsidR="00CB0BCD" w:rsidRDefault="00CB0BCD" w:rsidP="00CB0BCD">
      <w:pPr>
        <w:ind w:left="360"/>
      </w:pPr>
      <w:r>
        <w:tab/>
        <w:t>3. Son of God?</w:t>
      </w:r>
    </w:p>
    <w:p w:rsidR="00CB0BCD" w:rsidRDefault="004D1A4E" w:rsidP="00CB0BCD">
      <w:pPr>
        <w:ind w:left="360"/>
      </w:pPr>
      <w:r>
        <w:tab/>
        <w:t>4. Savio</w:t>
      </w:r>
      <w:r w:rsidR="00CB0BCD">
        <w:t>r?</w:t>
      </w:r>
    </w:p>
    <w:p w:rsidR="00CB0BCD" w:rsidRDefault="00CB0BCD" w:rsidP="00CB0BCD">
      <w:pPr>
        <w:ind w:left="360"/>
      </w:pPr>
      <w:r>
        <w:tab/>
        <w:t>5. Lord of your life? (</w:t>
      </w:r>
      <w:proofErr w:type="gramStart"/>
      <w:r>
        <w:t>does</w:t>
      </w:r>
      <w:proofErr w:type="gramEnd"/>
      <w:r>
        <w:t xml:space="preserve"> your LIFE confess Him?)</w:t>
      </w:r>
    </w:p>
    <w:p w:rsidR="00CB0BCD" w:rsidRDefault="00CB0BCD" w:rsidP="00CB0BCD">
      <w:pPr>
        <w:ind w:left="360"/>
      </w:pPr>
      <w:r>
        <w:tab/>
        <w:t>6. All of the above?</w:t>
      </w:r>
    </w:p>
    <w:p w:rsidR="004D1A4E" w:rsidRDefault="004D1A4E" w:rsidP="00CB0BCD">
      <w:pPr>
        <w:ind w:left="360"/>
      </w:pPr>
    </w:p>
    <w:p w:rsidR="00CB0BCD" w:rsidRDefault="00CB0BCD" w:rsidP="00CB0BCD">
      <w:pPr>
        <w:ind w:left="360"/>
      </w:pPr>
      <w:r>
        <w:t xml:space="preserve">D.  Those who </w:t>
      </w:r>
      <w:r>
        <w:rPr>
          <w:u w:val="single"/>
        </w:rPr>
        <w:t>truly</w:t>
      </w:r>
      <w:r>
        <w:t xml:space="preserve"> believe in Jesus accept Him as ALL the above.</w:t>
      </w:r>
    </w:p>
    <w:p w:rsidR="00CB0BCD" w:rsidRDefault="00CB0BCD" w:rsidP="00CB0BCD">
      <w:pPr>
        <w:ind w:left="360"/>
      </w:pPr>
      <w:r>
        <w:tab/>
        <w:t xml:space="preserve">1. Those who </w:t>
      </w:r>
      <w:r w:rsidRPr="00B47638">
        <w:rPr>
          <w:u w:val="single"/>
        </w:rPr>
        <w:t>truly</w:t>
      </w:r>
      <w:r>
        <w:t xml:space="preserve"> believe in Jesus strive to obey His commands—ALL of them</w:t>
      </w:r>
    </w:p>
    <w:p w:rsidR="00CB0BCD" w:rsidRDefault="00CB0BCD" w:rsidP="00CB0BCD">
      <w:pPr>
        <w:ind w:left="360"/>
      </w:pPr>
      <w:r>
        <w:tab/>
        <w:t>2. We’re not talking about sinless perfection—we’re talking about a walk that</w:t>
      </w:r>
    </w:p>
    <w:p w:rsidR="00CB0BCD" w:rsidRDefault="004D1A4E" w:rsidP="00CB0BCD">
      <w:pPr>
        <w:ind w:left="360"/>
      </w:pPr>
      <w:r>
        <w:tab/>
        <w:t xml:space="preserve">    </w:t>
      </w:r>
      <w:proofErr w:type="gramStart"/>
      <w:r w:rsidR="00CB0BCD">
        <w:t>strives</w:t>
      </w:r>
      <w:proofErr w:type="gramEnd"/>
      <w:r w:rsidR="00CB0BCD">
        <w:t xml:space="preserve"> to obey and repents </w:t>
      </w:r>
      <w:r>
        <w:t>as often as we fail to obey.</w:t>
      </w:r>
    </w:p>
    <w:p w:rsidR="004D1A4E" w:rsidRDefault="004D1A4E" w:rsidP="00CB0BCD">
      <w:pPr>
        <w:ind w:left="360"/>
      </w:pPr>
    </w:p>
    <w:p w:rsidR="00CB0BCD" w:rsidRDefault="00CB0BCD" w:rsidP="00CB0BCD">
      <w:pPr>
        <w:numPr>
          <w:ilvl w:val="0"/>
          <w:numId w:val="23"/>
        </w:numPr>
      </w:pPr>
      <w:r>
        <w:t xml:space="preserve">Invitation—Is He truly Lord of </w:t>
      </w:r>
      <w:r w:rsidRPr="00DC6DA2">
        <w:rPr>
          <w:u w:val="single"/>
        </w:rPr>
        <w:t>YOUR</w:t>
      </w:r>
      <w:r>
        <w:t xml:space="preserve"> life?</w:t>
      </w:r>
    </w:p>
    <w:p w:rsidR="00CB0BCD" w:rsidRDefault="004D1A4E" w:rsidP="00CB0BCD">
      <w:pPr>
        <w:pStyle w:val="Outline3"/>
      </w:pPr>
      <w:r>
        <w:t>If you are not yet in Christ</w:t>
      </w:r>
      <w:r w:rsidR="00CB0BCD">
        <w:t xml:space="preserve">?  </w:t>
      </w:r>
    </w:p>
    <w:p w:rsidR="00CB0BCD" w:rsidRDefault="00CB0BCD" w:rsidP="00CB0BCD">
      <w:pPr>
        <w:pStyle w:val="Outline4"/>
      </w:pPr>
      <w:r>
        <w:t>Confession is but one part of God’s plan of salvation.</w:t>
      </w:r>
    </w:p>
    <w:p w:rsidR="00CB0BCD" w:rsidRDefault="00CB0BCD" w:rsidP="00CB0BCD">
      <w:pPr>
        <w:pStyle w:val="Outline4"/>
      </w:pPr>
      <w:r>
        <w:t>We plan to discuss another part next week.</w:t>
      </w:r>
    </w:p>
    <w:p w:rsidR="004D1A4E" w:rsidRDefault="00CB0BCD" w:rsidP="004D1A4E">
      <w:pPr>
        <w:pStyle w:val="Outline3"/>
      </w:pPr>
      <w:r>
        <w:t>Confessed Him as Lord, but your life has not reflected His supremacy in your choices and actions.</w:t>
      </w:r>
    </w:p>
    <w:p w:rsidR="00CB0BCD" w:rsidRDefault="00CB0BCD" w:rsidP="004D1A4E">
      <w:pPr>
        <w:pStyle w:val="Outline4"/>
      </w:pPr>
      <w:r>
        <w:t xml:space="preserve">Please understand that our lives confess whether we truly believe </w:t>
      </w:r>
      <w:r>
        <w:tab/>
      </w:r>
    </w:p>
    <w:p w:rsidR="00CB0BCD" w:rsidRPr="004F7AE4" w:rsidRDefault="00CB0BCD" w:rsidP="004D1A4E">
      <w:pPr>
        <w:ind w:left="360"/>
      </w:pPr>
      <w:r>
        <w:tab/>
        <w:t>3. If we can assist you</w:t>
      </w:r>
      <w:r w:rsidR="004D1A4E">
        <w:t>—please come as we stand &amp; sing.</w:t>
      </w:r>
    </w:p>
    <w:sectPr w:rsidR="00CB0BCD" w:rsidRPr="004F7AE4" w:rsidSect="00D9060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A8D" w:rsidRDefault="00495A8D">
      <w:r>
        <w:separator/>
      </w:r>
    </w:p>
  </w:endnote>
  <w:endnote w:type="continuationSeparator" w:id="0">
    <w:p w:rsidR="00495A8D" w:rsidRDefault="00495A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CC" w:rsidRDefault="00217621" w:rsidP="00F306C7">
    <w:pPr>
      <w:pStyle w:val="Footer"/>
      <w:framePr w:wrap="around" w:vAnchor="text" w:hAnchor="margin" w:xAlign="center" w:y="1"/>
      <w:rPr>
        <w:rStyle w:val="PageNumber"/>
      </w:rPr>
    </w:pPr>
    <w:r>
      <w:rPr>
        <w:rStyle w:val="PageNumber"/>
      </w:rPr>
      <w:fldChar w:fldCharType="begin"/>
    </w:r>
    <w:r w:rsidR="003927CC">
      <w:rPr>
        <w:rStyle w:val="PageNumber"/>
      </w:rPr>
      <w:instrText xml:space="preserve">PAGE  </w:instrText>
    </w:r>
    <w:r>
      <w:rPr>
        <w:rStyle w:val="PageNumber"/>
      </w:rPr>
      <w:fldChar w:fldCharType="end"/>
    </w:r>
  </w:p>
  <w:p w:rsidR="003927CC" w:rsidRDefault="003927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465" w:rsidRPr="005B7465" w:rsidRDefault="00217621">
    <w:pPr>
      <w:pStyle w:val="Footer"/>
      <w:jc w:val="right"/>
    </w:pPr>
    <w:r w:rsidRPr="005B7465">
      <w:rPr>
        <w:sz w:val="20"/>
        <w:szCs w:val="20"/>
      </w:rPr>
      <w:fldChar w:fldCharType="begin"/>
    </w:r>
    <w:r w:rsidR="005B7465" w:rsidRPr="005B7465">
      <w:rPr>
        <w:sz w:val="20"/>
        <w:szCs w:val="20"/>
      </w:rPr>
      <w:instrText xml:space="preserve"> PAGE </w:instrText>
    </w:r>
    <w:r w:rsidRPr="005B7465">
      <w:rPr>
        <w:sz w:val="20"/>
        <w:szCs w:val="20"/>
      </w:rPr>
      <w:fldChar w:fldCharType="separate"/>
    </w:r>
    <w:r w:rsidR="004F3A31">
      <w:rPr>
        <w:noProof/>
        <w:sz w:val="20"/>
        <w:szCs w:val="20"/>
      </w:rPr>
      <w:t>1</w:t>
    </w:r>
    <w:r w:rsidRPr="005B7465">
      <w:rPr>
        <w:sz w:val="20"/>
        <w:szCs w:val="20"/>
      </w:rPr>
      <w:fldChar w:fldCharType="end"/>
    </w:r>
    <w:r w:rsidR="005B7465">
      <w:rPr>
        <w:sz w:val="20"/>
        <w:szCs w:val="20"/>
      </w:rPr>
      <w:t>/</w:t>
    </w:r>
    <w:r w:rsidRPr="005B7465">
      <w:rPr>
        <w:sz w:val="20"/>
        <w:szCs w:val="20"/>
      </w:rPr>
      <w:fldChar w:fldCharType="begin"/>
    </w:r>
    <w:r w:rsidR="005B7465" w:rsidRPr="005B7465">
      <w:rPr>
        <w:sz w:val="20"/>
        <w:szCs w:val="20"/>
      </w:rPr>
      <w:instrText xml:space="preserve"> NUMPAGES  </w:instrText>
    </w:r>
    <w:r w:rsidRPr="005B7465">
      <w:rPr>
        <w:sz w:val="20"/>
        <w:szCs w:val="20"/>
      </w:rPr>
      <w:fldChar w:fldCharType="separate"/>
    </w:r>
    <w:r w:rsidR="004F3A31">
      <w:rPr>
        <w:noProof/>
        <w:sz w:val="20"/>
        <w:szCs w:val="20"/>
      </w:rPr>
      <w:t>5</w:t>
    </w:r>
    <w:r w:rsidRPr="005B7465">
      <w:rPr>
        <w:sz w:val="20"/>
        <w:szCs w:val="20"/>
      </w:rPr>
      <w:fldChar w:fldCharType="end"/>
    </w:r>
  </w:p>
  <w:p w:rsidR="003927CC" w:rsidRPr="005B7465" w:rsidRDefault="003927CC" w:rsidP="005B74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A8D" w:rsidRDefault="00495A8D">
      <w:r>
        <w:separator/>
      </w:r>
    </w:p>
  </w:footnote>
  <w:footnote w:type="continuationSeparator" w:id="0">
    <w:p w:rsidR="00495A8D" w:rsidRDefault="00495A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B78"/>
    <w:multiLevelType w:val="multilevel"/>
    <w:tmpl w:val="BCC42C4A"/>
    <w:lvl w:ilvl="0">
      <w:start w:val="1"/>
      <w:numFmt w:val="upperRoman"/>
      <w:lvlText w:val="%1."/>
      <w:lvlJc w:val="left"/>
      <w:pPr>
        <w:tabs>
          <w:tab w:val="num" w:pos="216"/>
        </w:tabs>
        <w:ind w:left="288" w:hanging="288"/>
      </w:pPr>
      <w:rPr>
        <w:rFonts w:hint="default"/>
      </w:rPr>
    </w:lvl>
    <w:lvl w:ilvl="1">
      <w:start w:val="1"/>
      <w:numFmt w:val="upperLetter"/>
      <w:lvlText w:val="%2."/>
      <w:lvlJc w:val="left"/>
      <w:pPr>
        <w:tabs>
          <w:tab w:val="num" w:pos="720"/>
        </w:tabs>
        <w:ind w:left="1512" w:hanging="1080"/>
      </w:pPr>
      <w:rPr>
        <w:rFonts w:ascii="Times New Roman" w:hAnsi="Times New Roman" w:hint="default"/>
      </w:rPr>
    </w:lvl>
    <w:lvl w:ilvl="2">
      <w:start w:val="1"/>
      <w:numFmt w:val="decimal"/>
      <w:lvlText w:val="%3."/>
      <w:lvlJc w:val="left"/>
      <w:pPr>
        <w:tabs>
          <w:tab w:val="num" w:pos="1008"/>
        </w:tabs>
        <w:ind w:left="1008" w:hanging="288"/>
      </w:pPr>
      <w:rPr>
        <w:rFonts w:hint="default"/>
      </w:rPr>
    </w:lvl>
    <w:lvl w:ilvl="3">
      <w:start w:val="1"/>
      <w:numFmt w:val="lowerLetter"/>
      <w:lvlText w:val="%4."/>
      <w:lvlJc w:val="left"/>
      <w:pPr>
        <w:tabs>
          <w:tab w:val="num" w:pos="1296"/>
        </w:tabs>
        <w:ind w:left="144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0E22709F"/>
    <w:multiLevelType w:val="multilevel"/>
    <w:tmpl w:val="6D2EE238"/>
    <w:lvl w:ilvl="0">
      <w:start w:val="1"/>
      <w:numFmt w:val="upperRoman"/>
      <w:lvlText w:val="%1."/>
      <w:lvlJc w:val="left"/>
      <w:pPr>
        <w:tabs>
          <w:tab w:val="num" w:pos="216"/>
        </w:tabs>
        <w:ind w:left="288" w:hanging="288"/>
      </w:pPr>
      <w:rPr>
        <w:rFonts w:hint="default"/>
      </w:rPr>
    </w:lvl>
    <w:lvl w:ilvl="1">
      <w:start w:val="1"/>
      <w:numFmt w:val="upperLetter"/>
      <w:lvlText w:val="%2."/>
      <w:lvlJc w:val="left"/>
      <w:pPr>
        <w:tabs>
          <w:tab w:val="num" w:pos="720"/>
        </w:tabs>
        <w:ind w:left="1512" w:hanging="1080"/>
      </w:pPr>
      <w:rPr>
        <w:rFonts w:ascii="Times New Roman" w:hAnsi="Times New Roman" w:hint="default"/>
      </w:rPr>
    </w:lvl>
    <w:lvl w:ilvl="2">
      <w:start w:val="1"/>
      <w:numFmt w:val="decimal"/>
      <w:lvlText w:val="%3."/>
      <w:lvlJc w:val="left"/>
      <w:pPr>
        <w:tabs>
          <w:tab w:val="num" w:pos="1008"/>
        </w:tabs>
        <w:ind w:left="1008" w:hanging="288"/>
      </w:pPr>
      <w:rPr>
        <w:rFonts w:hint="default"/>
      </w:rPr>
    </w:lvl>
    <w:lvl w:ilvl="3">
      <w:start w:val="1"/>
      <w:numFmt w:val="lowerLetter"/>
      <w:lvlText w:val="%4."/>
      <w:lvlJc w:val="left"/>
      <w:pPr>
        <w:tabs>
          <w:tab w:val="num" w:pos="1296"/>
        </w:tabs>
        <w:ind w:left="1296" w:hanging="216"/>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14035FC3"/>
    <w:multiLevelType w:val="multilevel"/>
    <w:tmpl w:val="994ED900"/>
    <w:lvl w:ilvl="0">
      <w:start w:val="1"/>
      <w:numFmt w:val="upperRoman"/>
      <w:lvlText w:val="%1."/>
      <w:lvlJc w:val="left"/>
      <w:pPr>
        <w:tabs>
          <w:tab w:val="num" w:pos="216"/>
        </w:tabs>
        <w:ind w:left="288" w:hanging="288"/>
      </w:pPr>
      <w:rPr>
        <w:rFonts w:hint="default"/>
      </w:rPr>
    </w:lvl>
    <w:lvl w:ilvl="1">
      <w:start w:val="1"/>
      <w:numFmt w:val="upperLetter"/>
      <w:lvlText w:val="%2."/>
      <w:lvlJc w:val="left"/>
      <w:pPr>
        <w:tabs>
          <w:tab w:val="num" w:pos="1080"/>
        </w:tabs>
        <w:ind w:left="1512" w:hanging="792"/>
      </w:pPr>
      <w:rPr>
        <w:rFonts w:ascii="Times New Roman" w:hAnsi="Times New Roman" w:hint="default"/>
      </w:rPr>
    </w:lvl>
    <w:lvl w:ilvl="2">
      <w:start w:val="1"/>
      <w:numFmt w:val="decimal"/>
      <w:lvlText w:val="%3."/>
      <w:lvlJc w:val="left"/>
      <w:pPr>
        <w:tabs>
          <w:tab w:val="num" w:pos="1440"/>
        </w:tabs>
        <w:ind w:left="2304" w:hanging="864"/>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1593587C"/>
    <w:multiLevelType w:val="multilevel"/>
    <w:tmpl w:val="CDAAA2E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ascii="Times New Roman" w:hAnsi="Times New Roman"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4680"/>
        </w:tabs>
        <w:ind w:left="2520" w:hanging="360"/>
      </w:pPr>
      <w:rPr>
        <w:rFonts w:hint="default"/>
      </w:rPr>
    </w:lvl>
    <w:lvl w:ilvl="7">
      <w:start w:val="1"/>
      <w:numFmt w:val="lowerLetter"/>
      <w:lvlText w:val="(%8)"/>
      <w:lvlJc w:val="left"/>
      <w:pPr>
        <w:tabs>
          <w:tab w:val="num" w:pos="5400"/>
        </w:tabs>
        <w:ind w:left="2880" w:hanging="360"/>
      </w:pPr>
      <w:rPr>
        <w:rFonts w:hint="default"/>
      </w:rPr>
    </w:lvl>
    <w:lvl w:ilvl="8">
      <w:start w:val="1"/>
      <w:numFmt w:val="lowerRoman"/>
      <w:lvlText w:val="(%9)"/>
      <w:lvlJc w:val="left"/>
      <w:pPr>
        <w:tabs>
          <w:tab w:val="num" w:pos="6120"/>
        </w:tabs>
        <w:ind w:left="3240" w:hanging="360"/>
      </w:pPr>
      <w:rPr>
        <w:rFonts w:hint="default"/>
      </w:rPr>
    </w:lvl>
  </w:abstractNum>
  <w:abstractNum w:abstractNumId="4">
    <w:nsid w:val="188B4327"/>
    <w:multiLevelType w:val="hybridMultilevel"/>
    <w:tmpl w:val="D8DAD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F193D"/>
    <w:multiLevelType w:val="multilevel"/>
    <w:tmpl w:val="BEE87BDE"/>
    <w:lvl w:ilvl="0">
      <w:start w:val="1"/>
      <w:numFmt w:val="upperRoman"/>
      <w:lvlText w:val="%1."/>
      <w:lvlJc w:val="left"/>
      <w:pPr>
        <w:tabs>
          <w:tab w:val="num" w:pos="216"/>
        </w:tabs>
        <w:ind w:left="0" w:firstLine="0"/>
      </w:pPr>
      <w:rPr>
        <w:rFonts w:hint="default"/>
      </w:rPr>
    </w:lvl>
    <w:lvl w:ilvl="1">
      <w:start w:val="1"/>
      <w:numFmt w:val="upperLetter"/>
      <w:lvlText w:val="%2."/>
      <w:lvlJc w:val="left"/>
      <w:pPr>
        <w:tabs>
          <w:tab w:val="num" w:pos="720"/>
        </w:tabs>
        <w:ind w:left="1512" w:hanging="1080"/>
      </w:pPr>
      <w:rPr>
        <w:rFonts w:ascii="Times New Roman" w:hAnsi="Times New Roman" w:hint="default"/>
      </w:rPr>
    </w:lvl>
    <w:lvl w:ilvl="2">
      <w:start w:val="1"/>
      <w:numFmt w:val="decimal"/>
      <w:lvlText w:val="%3."/>
      <w:lvlJc w:val="left"/>
      <w:pPr>
        <w:tabs>
          <w:tab w:val="num" w:pos="1008"/>
        </w:tabs>
        <w:ind w:left="1008" w:hanging="288"/>
      </w:pPr>
      <w:rPr>
        <w:rFonts w:hint="default"/>
      </w:rPr>
    </w:lvl>
    <w:lvl w:ilvl="3">
      <w:start w:val="1"/>
      <w:numFmt w:val="lowerLetter"/>
      <w:lvlText w:val="%4."/>
      <w:lvlJc w:val="left"/>
      <w:pPr>
        <w:tabs>
          <w:tab w:val="num" w:pos="1296"/>
        </w:tabs>
        <w:ind w:left="1296" w:hanging="216"/>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27F059F7"/>
    <w:multiLevelType w:val="hybridMultilevel"/>
    <w:tmpl w:val="253E0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13161E"/>
    <w:multiLevelType w:val="multilevel"/>
    <w:tmpl w:val="8E7EECDE"/>
    <w:lvl w:ilvl="0">
      <w:start w:val="1"/>
      <w:numFmt w:val="upperRoman"/>
      <w:lvlText w:val="%1."/>
      <w:lvlJc w:val="left"/>
      <w:pPr>
        <w:tabs>
          <w:tab w:val="num" w:pos="216"/>
        </w:tabs>
        <w:ind w:left="288" w:hanging="288"/>
      </w:pPr>
      <w:rPr>
        <w:rFonts w:hint="default"/>
      </w:rPr>
    </w:lvl>
    <w:lvl w:ilvl="1">
      <w:start w:val="1"/>
      <w:numFmt w:val="upperLetter"/>
      <w:lvlText w:val="%2."/>
      <w:lvlJc w:val="left"/>
      <w:pPr>
        <w:tabs>
          <w:tab w:val="num" w:pos="720"/>
        </w:tabs>
        <w:ind w:left="1512" w:hanging="1080"/>
      </w:pPr>
      <w:rPr>
        <w:rFonts w:ascii="Times New Roman" w:hAnsi="Times New Roman" w:hint="default"/>
      </w:rPr>
    </w:lvl>
    <w:lvl w:ilvl="2">
      <w:start w:val="1"/>
      <w:numFmt w:val="decimal"/>
      <w:lvlText w:val="%3."/>
      <w:lvlJc w:val="left"/>
      <w:pPr>
        <w:tabs>
          <w:tab w:val="num" w:pos="1008"/>
        </w:tabs>
        <w:ind w:left="1008" w:hanging="288"/>
      </w:pPr>
      <w:rPr>
        <w:rFonts w:hint="default"/>
      </w:rPr>
    </w:lvl>
    <w:lvl w:ilvl="3">
      <w:start w:val="1"/>
      <w:numFmt w:val="lowerLetter"/>
      <w:lvlText w:val="%4."/>
      <w:lvlJc w:val="left"/>
      <w:pPr>
        <w:tabs>
          <w:tab w:val="num" w:pos="1296"/>
        </w:tabs>
        <w:ind w:left="2160" w:hanging="10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28E51FBB"/>
    <w:multiLevelType w:val="multilevel"/>
    <w:tmpl w:val="CDAAA2EE"/>
    <w:lvl w:ilvl="0">
      <w:start w:val="1"/>
      <w:numFmt w:val="upperRoman"/>
      <w:pStyle w:val="Outline1"/>
      <w:lvlText w:val="%1."/>
      <w:lvlJc w:val="left"/>
      <w:pPr>
        <w:tabs>
          <w:tab w:val="num" w:pos="360"/>
        </w:tabs>
        <w:ind w:left="360" w:hanging="360"/>
      </w:pPr>
      <w:rPr>
        <w:rFonts w:hint="default"/>
      </w:rPr>
    </w:lvl>
    <w:lvl w:ilvl="1">
      <w:start w:val="1"/>
      <w:numFmt w:val="upperLetter"/>
      <w:pStyle w:val="Outline2"/>
      <w:lvlText w:val="%2."/>
      <w:lvlJc w:val="left"/>
      <w:pPr>
        <w:tabs>
          <w:tab w:val="num" w:pos="720"/>
        </w:tabs>
        <w:ind w:left="720" w:hanging="360"/>
      </w:pPr>
      <w:rPr>
        <w:rFonts w:ascii="Times New Roman" w:hAnsi="Times New Roman" w:hint="default"/>
      </w:rPr>
    </w:lvl>
    <w:lvl w:ilvl="2">
      <w:start w:val="1"/>
      <w:numFmt w:val="decimal"/>
      <w:pStyle w:val="Outline3"/>
      <w:lvlText w:val="%3."/>
      <w:lvlJc w:val="left"/>
      <w:pPr>
        <w:tabs>
          <w:tab w:val="num" w:pos="1080"/>
        </w:tabs>
        <w:ind w:left="1080" w:hanging="360"/>
      </w:pPr>
      <w:rPr>
        <w:rFonts w:hint="default"/>
      </w:rPr>
    </w:lvl>
    <w:lvl w:ilvl="3">
      <w:start w:val="1"/>
      <w:numFmt w:val="lowerLetter"/>
      <w:pStyle w:val="Outline4"/>
      <w:lvlText w:val="%4."/>
      <w:lvlJc w:val="left"/>
      <w:pPr>
        <w:tabs>
          <w:tab w:val="num" w:pos="1440"/>
        </w:tabs>
        <w:ind w:left="1440" w:hanging="360"/>
      </w:pPr>
      <w:rPr>
        <w:rFonts w:hint="default"/>
      </w:rPr>
    </w:lvl>
    <w:lvl w:ilvl="4">
      <w:start w:val="1"/>
      <w:numFmt w:val="lowerRoman"/>
      <w:pStyle w:val="Outline5"/>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4680"/>
        </w:tabs>
        <w:ind w:left="2520" w:hanging="360"/>
      </w:pPr>
      <w:rPr>
        <w:rFonts w:hint="default"/>
      </w:rPr>
    </w:lvl>
    <w:lvl w:ilvl="7">
      <w:start w:val="1"/>
      <w:numFmt w:val="lowerLetter"/>
      <w:lvlText w:val="(%8)"/>
      <w:lvlJc w:val="left"/>
      <w:pPr>
        <w:tabs>
          <w:tab w:val="num" w:pos="5400"/>
        </w:tabs>
        <w:ind w:left="2880" w:hanging="360"/>
      </w:pPr>
      <w:rPr>
        <w:rFonts w:hint="default"/>
      </w:rPr>
    </w:lvl>
    <w:lvl w:ilvl="8">
      <w:start w:val="1"/>
      <w:numFmt w:val="lowerRoman"/>
      <w:lvlText w:val="(%9)"/>
      <w:lvlJc w:val="left"/>
      <w:pPr>
        <w:tabs>
          <w:tab w:val="num" w:pos="6120"/>
        </w:tabs>
        <w:ind w:left="3240" w:hanging="360"/>
      </w:pPr>
      <w:rPr>
        <w:rFonts w:hint="default"/>
      </w:rPr>
    </w:lvl>
  </w:abstractNum>
  <w:abstractNum w:abstractNumId="9">
    <w:nsid w:val="2A4022A8"/>
    <w:multiLevelType w:val="hybridMultilevel"/>
    <w:tmpl w:val="7CA43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55BD9"/>
    <w:multiLevelType w:val="hybridMultilevel"/>
    <w:tmpl w:val="DC0437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5472DCE"/>
    <w:multiLevelType w:val="multilevel"/>
    <w:tmpl w:val="FD26221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7450133"/>
    <w:multiLevelType w:val="multilevel"/>
    <w:tmpl w:val="8E7EECDE"/>
    <w:lvl w:ilvl="0">
      <w:start w:val="1"/>
      <w:numFmt w:val="upperRoman"/>
      <w:lvlText w:val="%1."/>
      <w:lvlJc w:val="left"/>
      <w:pPr>
        <w:tabs>
          <w:tab w:val="num" w:pos="216"/>
        </w:tabs>
        <w:ind w:left="288" w:hanging="288"/>
      </w:pPr>
      <w:rPr>
        <w:rFonts w:hint="default"/>
      </w:rPr>
    </w:lvl>
    <w:lvl w:ilvl="1">
      <w:start w:val="1"/>
      <w:numFmt w:val="upperLetter"/>
      <w:lvlText w:val="%2."/>
      <w:lvlJc w:val="left"/>
      <w:pPr>
        <w:tabs>
          <w:tab w:val="num" w:pos="720"/>
        </w:tabs>
        <w:ind w:left="1512" w:hanging="1080"/>
      </w:pPr>
      <w:rPr>
        <w:rFonts w:ascii="Times New Roman" w:hAnsi="Times New Roman" w:hint="default"/>
      </w:rPr>
    </w:lvl>
    <w:lvl w:ilvl="2">
      <w:start w:val="1"/>
      <w:numFmt w:val="decimal"/>
      <w:lvlText w:val="%3."/>
      <w:lvlJc w:val="left"/>
      <w:pPr>
        <w:tabs>
          <w:tab w:val="num" w:pos="1008"/>
        </w:tabs>
        <w:ind w:left="1008" w:hanging="288"/>
      </w:pPr>
      <w:rPr>
        <w:rFonts w:hint="default"/>
      </w:rPr>
    </w:lvl>
    <w:lvl w:ilvl="3">
      <w:start w:val="1"/>
      <w:numFmt w:val="lowerLetter"/>
      <w:lvlText w:val="%4."/>
      <w:lvlJc w:val="left"/>
      <w:pPr>
        <w:tabs>
          <w:tab w:val="num" w:pos="1296"/>
        </w:tabs>
        <w:ind w:left="2160" w:hanging="10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3FAC7B9F"/>
    <w:multiLevelType w:val="multilevel"/>
    <w:tmpl w:val="BE3C966C"/>
    <w:lvl w:ilvl="0">
      <w:start w:val="1"/>
      <w:numFmt w:val="upperRoman"/>
      <w:lvlText w:val="%1."/>
      <w:lvlJc w:val="left"/>
      <w:pPr>
        <w:tabs>
          <w:tab w:val="num" w:pos="216"/>
        </w:tabs>
        <w:ind w:left="288" w:hanging="288"/>
      </w:pPr>
      <w:rPr>
        <w:rFonts w:hint="default"/>
      </w:rPr>
    </w:lvl>
    <w:lvl w:ilvl="1">
      <w:start w:val="1"/>
      <w:numFmt w:val="upperLetter"/>
      <w:lvlText w:val="%2."/>
      <w:lvlJc w:val="left"/>
      <w:pPr>
        <w:tabs>
          <w:tab w:val="num" w:pos="720"/>
        </w:tabs>
        <w:ind w:left="1512" w:hanging="1080"/>
      </w:pPr>
      <w:rPr>
        <w:rFonts w:ascii="Times New Roman" w:hAnsi="Times New Roman" w:hint="default"/>
      </w:rPr>
    </w:lvl>
    <w:lvl w:ilvl="2">
      <w:start w:val="1"/>
      <w:numFmt w:val="decimal"/>
      <w:lvlText w:val="%3."/>
      <w:lvlJc w:val="left"/>
      <w:pPr>
        <w:tabs>
          <w:tab w:val="num" w:pos="1440"/>
        </w:tabs>
        <w:ind w:left="2304" w:hanging="864"/>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48842D1B"/>
    <w:multiLevelType w:val="multilevel"/>
    <w:tmpl w:val="56D49F0E"/>
    <w:lvl w:ilvl="0">
      <w:start w:val="1"/>
      <w:numFmt w:val="upperRoman"/>
      <w:lvlText w:val="%1."/>
      <w:lvlJc w:val="left"/>
      <w:pPr>
        <w:tabs>
          <w:tab w:val="num" w:pos="216"/>
        </w:tabs>
        <w:ind w:left="288" w:hanging="288"/>
      </w:pPr>
      <w:rPr>
        <w:rFonts w:hint="default"/>
      </w:rPr>
    </w:lvl>
    <w:lvl w:ilvl="1">
      <w:start w:val="1"/>
      <w:numFmt w:val="upperLetter"/>
      <w:lvlText w:val="%2."/>
      <w:lvlJc w:val="left"/>
      <w:pPr>
        <w:tabs>
          <w:tab w:val="num" w:pos="720"/>
        </w:tabs>
        <w:ind w:left="1512" w:hanging="1080"/>
      </w:pPr>
      <w:rPr>
        <w:rFonts w:ascii="Times New Roman" w:hAnsi="Times New Roman" w:hint="default"/>
      </w:rPr>
    </w:lvl>
    <w:lvl w:ilvl="2">
      <w:start w:val="1"/>
      <w:numFmt w:val="decimal"/>
      <w:lvlText w:val="%3."/>
      <w:lvlJc w:val="left"/>
      <w:pPr>
        <w:tabs>
          <w:tab w:val="num" w:pos="1008"/>
        </w:tabs>
        <w:ind w:left="1008" w:hanging="288"/>
      </w:pPr>
      <w:rPr>
        <w:rFonts w:hint="default"/>
      </w:rPr>
    </w:lvl>
    <w:lvl w:ilvl="3">
      <w:start w:val="1"/>
      <w:numFmt w:val="lowerLetter"/>
      <w:lvlText w:val="%4."/>
      <w:lvlJc w:val="left"/>
      <w:pPr>
        <w:tabs>
          <w:tab w:val="num" w:pos="1296"/>
        </w:tabs>
        <w:ind w:left="2160" w:hanging="10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48F2215C"/>
    <w:multiLevelType w:val="multilevel"/>
    <w:tmpl w:val="71322162"/>
    <w:lvl w:ilvl="0">
      <w:start w:val="1"/>
      <w:numFmt w:val="upperRoman"/>
      <w:lvlText w:val="%1."/>
      <w:lvlJc w:val="left"/>
      <w:pPr>
        <w:tabs>
          <w:tab w:val="num" w:pos="216"/>
        </w:tabs>
        <w:ind w:left="288" w:hanging="288"/>
      </w:pPr>
      <w:rPr>
        <w:rFonts w:hint="default"/>
      </w:rPr>
    </w:lvl>
    <w:lvl w:ilvl="1">
      <w:start w:val="1"/>
      <w:numFmt w:val="upperLetter"/>
      <w:lvlText w:val="%2."/>
      <w:lvlJc w:val="left"/>
      <w:pPr>
        <w:tabs>
          <w:tab w:val="num" w:pos="720"/>
        </w:tabs>
        <w:ind w:left="1512" w:hanging="1080"/>
      </w:pPr>
      <w:rPr>
        <w:rFonts w:ascii="Times New Roman" w:hAnsi="Times New Roman" w:hint="default"/>
      </w:rPr>
    </w:lvl>
    <w:lvl w:ilvl="2">
      <w:start w:val="1"/>
      <w:numFmt w:val="decimal"/>
      <w:lvlText w:val="%3."/>
      <w:lvlJc w:val="left"/>
      <w:pPr>
        <w:tabs>
          <w:tab w:val="num" w:pos="1008"/>
        </w:tabs>
        <w:ind w:left="1008" w:hanging="288"/>
      </w:pPr>
      <w:rPr>
        <w:rFonts w:hint="default"/>
      </w:rPr>
    </w:lvl>
    <w:lvl w:ilvl="3">
      <w:start w:val="1"/>
      <w:numFmt w:val="lowerLetter"/>
      <w:lvlText w:val="%4."/>
      <w:lvlJc w:val="left"/>
      <w:pPr>
        <w:tabs>
          <w:tab w:val="num" w:pos="1296"/>
        </w:tabs>
        <w:ind w:left="1296" w:hanging="216"/>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4E804846"/>
    <w:multiLevelType w:val="multilevel"/>
    <w:tmpl w:val="CDAAA2E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ascii="Times New Roman" w:hAnsi="Times New Roman"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4680"/>
        </w:tabs>
        <w:ind w:left="2520" w:hanging="360"/>
      </w:pPr>
      <w:rPr>
        <w:rFonts w:hint="default"/>
      </w:rPr>
    </w:lvl>
    <w:lvl w:ilvl="7">
      <w:start w:val="1"/>
      <w:numFmt w:val="lowerLetter"/>
      <w:lvlText w:val="(%8)"/>
      <w:lvlJc w:val="left"/>
      <w:pPr>
        <w:tabs>
          <w:tab w:val="num" w:pos="5400"/>
        </w:tabs>
        <w:ind w:left="2880" w:hanging="360"/>
      </w:pPr>
      <w:rPr>
        <w:rFonts w:hint="default"/>
      </w:rPr>
    </w:lvl>
    <w:lvl w:ilvl="8">
      <w:start w:val="1"/>
      <w:numFmt w:val="lowerRoman"/>
      <w:lvlText w:val="(%9)"/>
      <w:lvlJc w:val="left"/>
      <w:pPr>
        <w:tabs>
          <w:tab w:val="num" w:pos="6120"/>
        </w:tabs>
        <w:ind w:left="3240" w:hanging="360"/>
      </w:pPr>
      <w:rPr>
        <w:rFonts w:hint="default"/>
      </w:rPr>
    </w:lvl>
  </w:abstractNum>
  <w:abstractNum w:abstractNumId="17">
    <w:nsid w:val="54214752"/>
    <w:multiLevelType w:val="hybridMultilevel"/>
    <w:tmpl w:val="0FC2DB56"/>
    <w:lvl w:ilvl="0" w:tplc="222665B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42D7C43"/>
    <w:multiLevelType w:val="multilevel"/>
    <w:tmpl w:val="BEE87BDE"/>
    <w:lvl w:ilvl="0">
      <w:start w:val="1"/>
      <w:numFmt w:val="upperRoman"/>
      <w:lvlText w:val="%1."/>
      <w:lvlJc w:val="left"/>
      <w:pPr>
        <w:tabs>
          <w:tab w:val="num" w:pos="216"/>
        </w:tabs>
        <w:ind w:left="0" w:firstLine="0"/>
      </w:pPr>
      <w:rPr>
        <w:rFonts w:hint="default"/>
      </w:rPr>
    </w:lvl>
    <w:lvl w:ilvl="1">
      <w:start w:val="1"/>
      <w:numFmt w:val="upperLetter"/>
      <w:lvlText w:val="%2."/>
      <w:lvlJc w:val="left"/>
      <w:pPr>
        <w:tabs>
          <w:tab w:val="num" w:pos="720"/>
        </w:tabs>
        <w:ind w:left="1512" w:hanging="1080"/>
      </w:pPr>
      <w:rPr>
        <w:rFonts w:ascii="Times New Roman" w:hAnsi="Times New Roman" w:hint="default"/>
      </w:rPr>
    </w:lvl>
    <w:lvl w:ilvl="2">
      <w:start w:val="1"/>
      <w:numFmt w:val="decimal"/>
      <w:lvlText w:val="%3."/>
      <w:lvlJc w:val="left"/>
      <w:pPr>
        <w:tabs>
          <w:tab w:val="num" w:pos="1008"/>
        </w:tabs>
        <w:ind w:left="1008" w:hanging="288"/>
      </w:pPr>
      <w:rPr>
        <w:rFonts w:hint="default"/>
      </w:rPr>
    </w:lvl>
    <w:lvl w:ilvl="3">
      <w:start w:val="1"/>
      <w:numFmt w:val="lowerLetter"/>
      <w:lvlText w:val="%4."/>
      <w:lvlJc w:val="left"/>
      <w:pPr>
        <w:tabs>
          <w:tab w:val="num" w:pos="1296"/>
        </w:tabs>
        <w:ind w:left="1296" w:hanging="216"/>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575B1388"/>
    <w:multiLevelType w:val="multilevel"/>
    <w:tmpl w:val="70DADF48"/>
    <w:lvl w:ilvl="0">
      <w:start w:val="1"/>
      <w:numFmt w:val="upperRoman"/>
      <w:lvlText w:val="%1."/>
      <w:lvlJc w:val="left"/>
      <w:pPr>
        <w:tabs>
          <w:tab w:val="num" w:pos="216"/>
        </w:tabs>
        <w:ind w:left="288" w:hanging="288"/>
      </w:pPr>
      <w:rPr>
        <w:rFonts w:hint="default"/>
      </w:rPr>
    </w:lvl>
    <w:lvl w:ilvl="1">
      <w:start w:val="1"/>
      <w:numFmt w:val="upperLetter"/>
      <w:lvlText w:val="%2."/>
      <w:lvlJc w:val="left"/>
      <w:pPr>
        <w:tabs>
          <w:tab w:val="num" w:pos="720"/>
        </w:tabs>
        <w:ind w:left="1512" w:hanging="1080"/>
      </w:pPr>
      <w:rPr>
        <w:rFonts w:ascii="Times New Roman" w:hAnsi="Times New Roman" w:hint="default"/>
      </w:rPr>
    </w:lvl>
    <w:lvl w:ilvl="2">
      <w:start w:val="1"/>
      <w:numFmt w:val="decimal"/>
      <w:lvlText w:val="%3."/>
      <w:lvlJc w:val="left"/>
      <w:pPr>
        <w:tabs>
          <w:tab w:val="num" w:pos="1008"/>
        </w:tabs>
        <w:ind w:left="2304" w:hanging="1584"/>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nsid w:val="5C7419ED"/>
    <w:multiLevelType w:val="multilevel"/>
    <w:tmpl w:val="202CB022"/>
    <w:lvl w:ilvl="0">
      <w:start w:val="1"/>
      <w:numFmt w:val="upperRoman"/>
      <w:lvlText w:val="%1."/>
      <w:lvlJc w:val="left"/>
      <w:pPr>
        <w:tabs>
          <w:tab w:val="num" w:pos="216"/>
        </w:tabs>
        <w:ind w:left="288" w:hanging="288"/>
      </w:pPr>
      <w:rPr>
        <w:rFonts w:hint="default"/>
      </w:rPr>
    </w:lvl>
    <w:lvl w:ilvl="1">
      <w:start w:val="1"/>
      <w:numFmt w:val="upperLetter"/>
      <w:lvlText w:val="%2."/>
      <w:lvlJc w:val="left"/>
      <w:pPr>
        <w:tabs>
          <w:tab w:val="num" w:pos="720"/>
        </w:tabs>
        <w:ind w:left="1512" w:hanging="1080"/>
      </w:pPr>
      <w:rPr>
        <w:rFonts w:ascii="Times New Roman" w:hAnsi="Times New Roman" w:hint="default"/>
      </w:rPr>
    </w:lvl>
    <w:lvl w:ilvl="2">
      <w:start w:val="1"/>
      <w:numFmt w:val="decimal"/>
      <w:lvlText w:val="%3."/>
      <w:lvlJc w:val="left"/>
      <w:pPr>
        <w:tabs>
          <w:tab w:val="num" w:pos="1008"/>
        </w:tabs>
        <w:ind w:left="2304" w:hanging="1584"/>
      </w:pPr>
      <w:rPr>
        <w:rFonts w:hint="default"/>
      </w:rPr>
    </w:lvl>
    <w:lvl w:ilvl="3">
      <w:start w:val="1"/>
      <w:numFmt w:val="lowerLetter"/>
      <w:lvlText w:val="%4."/>
      <w:lvlJc w:val="left"/>
      <w:pPr>
        <w:tabs>
          <w:tab w:val="num" w:pos="1296"/>
        </w:tabs>
        <w:ind w:left="2160" w:hanging="10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5F40565E"/>
    <w:multiLevelType w:val="multilevel"/>
    <w:tmpl w:val="12861DC0"/>
    <w:lvl w:ilvl="0">
      <w:start w:val="1"/>
      <w:numFmt w:val="upperRoman"/>
      <w:lvlText w:val="%1."/>
      <w:lvlJc w:val="left"/>
      <w:pPr>
        <w:tabs>
          <w:tab w:val="num" w:pos="216"/>
        </w:tabs>
        <w:ind w:left="288" w:hanging="288"/>
      </w:pPr>
      <w:rPr>
        <w:rFonts w:hint="default"/>
      </w:rPr>
    </w:lvl>
    <w:lvl w:ilvl="1">
      <w:start w:val="1"/>
      <w:numFmt w:val="upperLetter"/>
      <w:lvlText w:val="%2."/>
      <w:lvlJc w:val="left"/>
      <w:pPr>
        <w:tabs>
          <w:tab w:val="num" w:pos="720"/>
        </w:tabs>
        <w:ind w:left="1512" w:hanging="1080"/>
      </w:pPr>
      <w:rPr>
        <w:rFonts w:ascii="Times New Roman" w:hAnsi="Times New Roman" w:hint="default"/>
      </w:rPr>
    </w:lvl>
    <w:lvl w:ilvl="2">
      <w:start w:val="1"/>
      <w:numFmt w:val="decimal"/>
      <w:lvlText w:val="%3."/>
      <w:lvlJc w:val="left"/>
      <w:pPr>
        <w:tabs>
          <w:tab w:val="num" w:pos="1008"/>
        </w:tabs>
        <w:ind w:left="1656" w:hanging="936"/>
      </w:pPr>
      <w:rPr>
        <w:rFonts w:hint="default"/>
      </w:rPr>
    </w:lvl>
    <w:lvl w:ilvl="3">
      <w:start w:val="1"/>
      <w:numFmt w:val="lowerLetter"/>
      <w:lvlText w:val="%4."/>
      <w:lvlJc w:val="left"/>
      <w:pPr>
        <w:tabs>
          <w:tab w:val="num" w:pos="1296"/>
        </w:tabs>
        <w:ind w:left="2160" w:hanging="10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64C348E9"/>
    <w:multiLevelType w:val="multilevel"/>
    <w:tmpl w:val="82A67862"/>
    <w:lvl w:ilvl="0">
      <w:start w:val="1"/>
      <w:numFmt w:val="upperRoman"/>
      <w:lvlText w:val="%1."/>
      <w:lvlJc w:val="left"/>
      <w:pPr>
        <w:tabs>
          <w:tab w:val="num" w:pos="216"/>
        </w:tabs>
        <w:ind w:left="288" w:hanging="288"/>
      </w:pPr>
      <w:rPr>
        <w:rFonts w:hint="default"/>
      </w:rPr>
    </w:lvl>
    <w:lvl w:ilvl="1">
      <w:start w:val="1"/>
      <w:numFmt w:val="upperLetter"/>
      <w:lvlText w:val="%2."/>
      <w:lvlJc w:val="left"/>
      <w:pPr>
        <w:tabs>
          <w:tab w:val="num" w:pos="720"/>
        </w:tabs>
        <w:ind w:left="1512" w:hanging="1080"/>
      </w:pPr>
      <w:rPr>
        <w:rFonts w:ascii="Times New Roman" w:hAnsi="Times New Roman" w:hint="default"/>
      </w:rPr>
    </w:lvl>
    <w:lvl w:ilvl="2">
      <w:start w:val="1"/>
      <w:numFmt w:val="decimal"/>
      <w:lvlText w:val="%3."/>
      <w:lvlJc w:val="left"/>
      <w:pPr>
        <w:tabs>
          <w:tab w:val="num" w:pos="1008"/>
        </w:tabs>
        <w:ind w:left="1152" w:hanging="432"/>
      </w:pPr>
      <w:rPr>
        <w:rFonts w:hint="default"/>
      </w:rPr>
    </w:lvl>
    <w:lvl w:ilvl="3">
      <w:start w:val="1"/>
      <w:numFmt w:val="lowerLetter"/>
      <w:lvlText w:val="%4."/>
      <w:lvlJc w:val="left"/>
      <w:pPr>
        <w:tabs>
          <w:tab w:val="num" w:pos="1296"/>
        </w:tabs>
        <w:ind w:left="2160" w:hanging="10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65BB124E"/>
    <w:multiLevelType w:val="hybridMultilevel"/>
    <w:tmpl w:val="EF88E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3"/>
  </w:num>
  <w:num w:numId="4">
    <w:abstractNumId w:val="19"/>
  </w:num>
  <w:num w:numId="5">
    <w:abstractNumId w:val="20"/>
  </w:num>
  <w:num w:numId="6">
    <w:abstractNumId w:val="21"/>
  </w:num>
  <w:num w:numId="7">
    <w:abstractNumId w:val="22"/>
  </w:num>
  <w:num w:numId="8">
    <w:abstractNumId w:val="7"/>
  </w:num>
  <w:num w:numId="9">
    <w:abstractNumId w:val="8"/>
  </w:num>
  <w:num w:numId="10">
    <w:abstractNumId w:val="14"/>
  </w:num>
  <w:num w:numId="11">
    <w:abstractNumId w:val="0"/>
  </w:num>
  <w:num w:numId="12">
    <w:abstractNumId w:val="1"/>
  </w:num>
  <w:num w:numId="13">
    <w:abstractNumId w:val="15"/>
  </w:num>
  <w:num w:numId="14">
    <w:abstractNumId w:val="4"/>
  </w:num>
  <w:num w:numId="15">
    <w:abstractNumId w:val="6"/>
  </w:num>
  <w:num w:numId="16">
    <w:abstractNumId w:val="9"/>
  </w:num>
  <w:num w:numId="17">
    <w:abstractNumId w:val="23"/>
  </w:num>
  <w:num w:numId="18">
    <w:abstractNumId w:val="5"/>
  </w:num>
  <w:num w:numId="19">
    <w:abstractNumId w:val="18"/>
  </w:num>
  <w:num w:numId="20">
    <w:abstractNumId w:val="16"/>
  </w:num>
  <w:num w:numId="21">
    <w:abstractNumId w:val="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stylePaneSortMethod w:val="0000"/>
  <w:defaultTabStop w:val="720"/>
  <w:characterSpacingControl w:val="doNotCompress"/>
  <w:footnotePr>
    <w:footnote w:id="-1"/>
    <w:footnote w:id="0"/>
  </w:footnotePr>
  <w:endnotePr>
    <w:endnote w:id="-1"/>
    <w:endnote w:id="0"/>
  </w:endnotePr>
  <w:compat/>
  <w:rsids>
    <w:rsidRoot w:val="00E13896"/>
    <w:rsid w:val="000155B9"/>
    <w:rsid w:val="0005072B"/>
    <w:rsid w:val="00073D59"/>
    <w:rsid w:val="000C4B27"/>
    <w:rsid w:val="000C74AB"/>
    <w:rsid w:val="00156D86"/>
    <w:rsid w:val="00164061"/>
    <w:rsid w:val="001A6E90"/>
    <w:rsid w:val="001B3543"/>
    <w:rsid w:val="001C0D4C"/>
    <w:rsid w:val="0021581C"/>
    <w:rsid w:val="00217621"/>
    <w:rsid w:val="002C2262"/>
    <w:rsid w:val="002C6D55"/>
    <w:rsid w:val="00335F99"/>
    <w:rsid w:val="003927CC"/>
    <w:rsid w:val="003F7DC0"/>
    <w:rsid w:val="004653BB"/>
    <w:rsid w:val="00495A8D"/>
    <w:rsid w:val="0049778B"/>
    <w:rsid w:val="004A3C1B"/>
    <w:rsid w:val="004D1A4E"/>
    <w:rsid w:val="004E5846"/>
    <w:rsid w:val="004F3A31"/>
    <w:rsid w:val="004F7AE4"/>
    <w:rsid w:val="00502D7D"/>
    <w:rsid w:val="005378BF"/>
    <w:rsid w:val="0054359F"/>
    <w:rsid w:val="00545EB3"/>
    <w:rsid w:val="00572B6B"/>
    <w:rsid w:val="0058174E"/>
    <w:rsid w:val="005B2603"/>
    <w:rsid w:val="005B7465"/>
    <w:rsid w:val="00642CE1"/>
    <w:rsid w:val="0067719F"/>
    <w:rsid w:val="00682B20"/>
    <w:rsid w:val="00696302"/>
    <w:rsid w:val="006C0D46"/>
    <w:rsid w:val="006E25F6"/>
    <w:rsid w:val="006E564B"/>
    <w:rsid w:val="007264FD"/>
    <w:rsid w:val="00735F71"/>
    <w:rsid w:val="00760761"/>
    <w:rsid w:val="007933CB"/>
    <w:rsid w:val="007B67BC"/>
    <w:rsid w:val="00814C4E"/>
    <w:rsid w:val="0088004E"/>
    <w:rsid w:val="008C057E"/>
    <w:rsid w:val="009274EE"/>
    <w:rsid w:val="00943CC3"/>
    <w:rsid w:val="009627F2"/>
    <w:rsid w:val="0096531C"/>
    <w:rsid w:val="009C4CED"/>
    <w:rsid w:val="009F12B4"/>
    <w:rsid w:val="009F27AD"/>
    <w:rsid w:val="00A45BA3"/>
    <w:rsid w:val="00A475D0"/>
    <w:rsid w:val="00A86C23"/>
    <w:rsid w:val="00AB00EE"/>
    <w:rsid w:val="00B213B8"/>
    <w:rsid w:val="00B50B96"/>
    <w:rsid w:val="00B5415B"/>
    <w:rsid w:val="00B70E2D"/>
    <w:rsid w:val="00B72535"/>
    <w:rsid w:val="00BA6D01"/>
    <w:rsid w:val="00BF3F4E"/>
    <w:rsid w:val="00C02CF3"/>
    <w:rsid w:val="00C161F4"/>
    <w:rsid w:val="00C6564D"/>
    <w:rsid w:val="00CB0BCD"/>
    <w:rsid w:val="00CB1889"/>
    <w:rsid w:val="00CE245C"/>
    <w:rsid w:val="00CF40E2"/>
    <w:rsid w:val="00D00FE3"/>
    <w:rsid w:val="00D22423"/>
    <w:rsid w:val="00D26578"/>
    <w:rsid w:val="00D51788"/>
    <w:rsid w:val="00D90606"/>
    <w:rsid w:val="00DA1715"/>
    <w:rsid w:val="00DB5CA3"/>
    <w:rsid w:val="00E040C2"/>
    <w:rsid w:val="00E13896"/>
    <w:rsid w:val="00E476BB"/>
    <w:rsid w:val="00E63235"/>
    <w:rsid w:val="00EA3CDF"/>
    <w:rsid w:val="00EE6E5C"/>
    <w:rsid w:val="00EF0FB5"/>
    <w:rsid w:val="00F306C7"/>
    <w:rsid w:val="00F30D27"/>
    <w:rsid w:val="00F54496"/>
    <w:rsid w:val="00F74B9D"/>
    <w:rsid w:val="00F83BCA"/>
    <w:rsid w:val="00FE3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A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0D46"/>
    <w:pPr>
      <w:tabs>
        <w:tab w:val="center" w:pos="4320"/>
        <w:tab w:val="right" w:pos="8640"/>
      </w:tabs>
    </w:pPr>
  </w:style>
  <w:style w:type="character" w:styleId="PageNumber">
    <w:name w:val="page number"/>
    <w:basedOn w:val="DefaultParagraphFont"/>
    <w:rsid w:val="006C0D46"/>
  </w:style>
  <w:style w:type="paragraph" w:styleId="BalloonText">
    <w:name w:val="Balloon Text"/>
    <w:basedOn w:val="Normal"/>
    <w:semiHidden/>
    <w:rsid w:val="006C0D46"/>
    <w:rPr>
      <w:rFonts w:ascii="Tahoma" w:hAnsi="Tahoma" w:cs="Tahoma"/>
      <w:sz w:val="16"/>
      <w:szCs w:val="16"/>
    </w:rPr>
  </w:style>
  <w:style w:type="paragraph" w:customStyle="1" w:styleId="Outline1">
    <w:name w:val="Outline 1"/>
    <w:basedOn w:val="Normal"/>
    <w:qFormat/>
    <w:rsid w:val="004F7AE4"/>
    <w:pPr>
      <w:numPr>
        <w:numId w:val="9"/>
      </w:numPr>
      <w:spacing w:before="360"/>
    </w:pPr>
    <w:rPr>
      <w:b/>
    </w:rPr>
  </w:style>
  <w:style w:type="paragraph" w:customStyle="1" w:styleId="TitleatTop">
    <w:name w:val="Title at Top"/>
    <w:basedOn w:val="Normal"/>
    <w:qFormat/>
    <w:rsid w:val="00FE3A78"/>
    <w:pPr>
      <w:spacing w:after="360"/>
      <w:jc w:val="center"/>
    </w:pPr>
    <w:rPr>
      <w:b/>
      <w:sz w:val="28"/>
      <w:szCs w:val="28"/>
    </w:rPr>
  </w:style>
  <w:style w:type="paragraph" w:customStyle="1" w:styleId="Outline2">
    <w:name w:val="Outline 2"/>
    <w:basedOn w:val="Normal"/>
    <w:qFormat/>
    <w:rsid w:val="009C4CED"/>
    <w:pPr>
      <w:numPr>
        <w:ilvl w:val="1"/>
        <w:numId w:val="9"/>
      </w:numPr>
      <w:spacing w:before="120" w:after="120"/>
    </w:pPr>
  </w:style>
  <w:style w:type="paragraph" w:customStyle="1" w:styleId="Outline3">
    <w:name w:val="Outline 3"/>
    <w:basedOn w:val="Outline2"/>
    <w:qFormat/>
    <w:rsid w:val="00B70E2D"/>
    <w:pPr>
      <w:numPr>
        <w:ilvl w:val="2"/>
      </w:numPr>
      <w:spacing w:after="0"/>
    </w:pPr>
  </w:style>
  <w:style w:type="paragraph" w:customStyle="1" w:styleId="Outline4">
    <w:name w:val="Outline 4"/>
    <w:basedOn w:val="Outline3"/>
    <w:qFormat/>
    <w:rsid w:val="009C4CED"/>
    <w:pPr>
      <w:numPr>
        <w:ilvl w:val="3"/>
      </w:numPr>
      <w:spacing w:before="0"/>
    </w:pPr>
  </w:style>
  <w:style w:type="paragraph" w:customStyle="1" w:styleId="Outline5">
    <w:name w:val="Outline 5"/>
    <w:basedOn w:val="Outline4"/>
    <w:qFormat/>
    <w:rsid w:val="0049778B"/>
    <w:pPr>
      <w:numPr>
        <w:ilvl w:val="4"/>
      </w:numPr>
    </w:pPr>
  </w:style>
  <w:style w:type="table" w:styleId="TableGrid">
    <w:name w:val="Table Grid"/>
    <w:basedOn w:val="TableNormal"/>
    <w:rsid w:val="00FE3A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B7465"/>
    <w:pPr>
      <w:tabs>
        <w:tab w:val="center" w:pos="4680"/>
        <w:tab w:val="right" w:pos="9360"/>
      </w:tabs>
    </w:pPr>
  </w:style>
  <w:style w:type="character" w:customStyle="1" w:styleId="HeaderChar">
    <w:name w:val="Header Char"/>
    <w:basedOn w:val="DefaultParagraphFont"/>
    <w:link w:val="Header"/>
    <w:rsid w:val="005B7465"/>
    <w:rPr>
      <w:sz w:val="24"/>
      <w:szCs w:val="24"/>
    </w:rPr>
  </w:style>
  <w:style w:type="character" w:customStyle="1" w:styleId="FooterChar">
    <w:name w:val="Footer Char"/>
    <w:basedOn w:val="DefaultParagraphFont"/>
    <w:link w:val="Footer"/>
    <w:uiPriority w:val="99"/>
    <w:rsid w:val="005B7465"/>
    <w:rPr>
      <w:sz w:val="24"/>
      <w:szCs w:val="24"/>
    </w:rPr>
  </w:style>
  <w:style w:type="paragraph" w:styleId="ListParagraph">
    <w:name w:val="List Paragraph"/>
    <w:basedOn w:val="Normal"/>
    <w:uiPriority w:val="34"/>
    <w:qFormat/>
    <w:rsid w:val="00CF40E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Documents\Sermons\Sermon%20Outline%20Template\Alan's%20Serm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Alan's Sermon Template</Template>
  <TotalTime>81</TotalTime>
  <Pages>1</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Dealing with Depression</vt:lpstr>
    </vt:vector>
  </TitlesOfParts>
  <Company>lafayette church of Christ</Company>
  <LinksUpToDate>false</LinksUpToDate>
  <CharactersWithSpaces>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Depression</dc:title>
  <dc:creator>Alan Yeater</dc:creator>
  <cp:lastModifiedBy>Alan Yeater</cp:lastModifiedBy>
  <cp:revision>6</cp:revision>
  <cp:lastPrinted>2012-10-06T21:07:00Z</cp:lastPrinted>
  <dcterms:created xsi:type="dcterms:W3CDTF">2012-10-06T19:47:00Z</dcterms:created>
  <dcterms:modified xsi:type="dcterms:W3CDTF">2012-10-06T21:55:00Z</dcterms:modified>
</cp:coreProperties>
</file>